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1FBC8406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197ED6">
        <w:rPr>
          <w:b/>
        </w:rPr>
        <w:t>3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2819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67152713" w:rsidR="008F1A9B" w:rsidRPr="00141BF9" w:rsidRDefault="004F5249" w:rsidP="00141BF9">
            <w:pPr>
              <w:pStyle w:val="Vakiosisennys"/>
              <w:ind w:left="0"/>
              <w:rPr>
                <w:b/>
                <w:szCs w:val="24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680">
              <w:rPr>
                <w:noProof/>
              </w:rPr>
              <w:t>Kaavin laajakaistahanke, Kaavi</w:t>
            </w:r>
            <w:r>
              <w:fldChar w:fldCharType="end"/>
            </w:r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4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3B467F86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</w:t>
            </w:r>
            <w:r w:rsidR="00E36680" w:rsidRPr="00E22DC7">
              <w:rPr>
                <w:sz w:val="22"/>
                <w:szCs w:val="22"/>
              </w:rPr>
              <w:t>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112DA9A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7AA5">
              <w:t>58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2A5300FB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7AA5">
              <w:t>8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5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DBA5" w14:textId="77777777" w:rsidR="003E5DC5" w:rsidRDefault="003E5DC5">
      <w:r>
        <w:separator/>
      </w:r>
    </w:p>
  </w:endnote>
  <w:endnote w:type="continuationSeparator" w:id="0">
    <w:p w14:paraId="32730FA3" w14:textId="77777777" w:rsidR="003E5DC5" w:rsidRDefault="003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537" w14:textId="77777777" w:rsidR="003E5DC5" w:rsidRDefault="003E5DC5">
      <w:r>
        <w:separator/>
      </w:r>
    </w:p>
  </w:footnote>
  <w:footnote w:type="continuationSeparator" w:id="0">
    <w:p w14:paraId="62A1CCAC" w14:textId="77777777" w:rsidR="003E5DC5" w:rsidRDefault="003E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97ED6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3E5DC5"/>
    <w:rsid w:val="0040069F"/>
    <w:rsid w:val="0041050F"/>
    <w:rsid w:val="004171ED"/>
    <w:rsid w:val="004210A8"/>
    <w:rsid w:val="0044377A"/>
    <w:rsid w:val="00465A15"/>
    <w:rsid w:val="00473830"/>
    <w:rsid w:val="00496743"/>
    <w:rsid w:val="004C3B93"/>
    <w:rsid w:val="004F01AD"/>
    <w:rsid w:val="004F5249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B7AA5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5476F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15F88"/>
    <w:rsid w:val="00B34119"/>
    <w:rsid w:val="00B6364D"/>
    <w:rsid w:val="00B95A06"/>
    <w:rsid w:val="00BC104C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36680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2</TotalTime>
  <Pages>4</Pages>
  <Words>843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3</cp:revision>
  <cp:lastPrinted>2010-05-06T13:27:00Z</cp:lastPrinted>
  <dcterms:created xsi:type="dcterms:W3CDTF">2023-01-11T08:37:00Z</dcterms:created>
  <dcterms:modified xsi:type="dcterms:W3CDTF">2023-01-26T08:02:00Z</dcterms:modified>
</cp:coreProperties>
</file>