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B79E" w14:textId="77777777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7D0DD8">
        <w:rPr>
          <w:b/>
        </w:rPr>
        <w:t>2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2818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5C533685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="003F4643">
              <w:rPr>
                <w:b/>
                <w:noProof/>
                <w:szCs w:val="24"/>
              </w:rPr>
              <w:t>Ikaalisten laajakaistahanke, Ikaalinen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5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77777777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441EAD51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4643">
              <w:t>44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08E45838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4574">
              <w:t xml:space="preserve"> </w:t>
            </w:r>
            <w:r w:rsidR="003F4643">
              <w:t>22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77777777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36C2">
              <w:rPr>
                <w:noProof/>
              </w:rPr>
              <w:t>34%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6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2919" w14:textId="77777777" w:rsidR="000E5785" w:rsidRDefault="000E5785">
      <w:r>
        <w:separator/>
      </w:r>
    </w:p>
  </w:endnote>
  <w:endnote w:type="continuationSeparator" w:id="0">
    <w:p w14:paraId="59CE3A16" w14:textId="77777777" w:rsidR="000E5785" w:rsidRDefault="000E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730CC" w14:textId="77777777" w:rsidR="000E5785" w:rsidRDefault="000E5785">
      <w:r>
        <w:separator/>
      </w:r>
    </w:p>
  </w:footnote>
  <w:footnote w:type="continuationSeparator" w:id="0">
    <w:p w14:paraId="20BADA87" w14:textId="77777777" w:rsidR="000E5785" w:rsidRDefault="000E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9029B"/>
    <w:rsid w:val="000A08D5"/>
    <w:rsid w:val="000A1AB8"/>
    <w:rsid w:val="000B719C"/>
    <w:rsid w:val="000D089C"/>
    <w:rsid w:val="000E045F"/>
    <w:rsid w:val="000E5785"/>
    <w:rsid w:val="000E6170"/>
    <w:rsid w:val="000F3AE4"/>
    <w:rsid w:val="00141BF9"/>
    <w:rsid w:val="00164F56"/>
    <w:rsid w:val="00183B34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E1947"/>
    <w:rsid w:val="002E3798"/>
    <w:rsid w:val="002E5B31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3F4643"/>
    <w:rsid w:val="0040069F"/>
    <w:rsid w:val="0041050F"/>
    <w:rsid w:val="004171ED"/>
    <w:rsid w:val="004210A8"/>
    <w:rsid w:val="0044377A"/>
    <w:rsid w:val="00465A15"/>
    <w:rsid w:val="00473830"/>
    <w:rsid w:val="00496743"/>
    <w:rsid w:val="004F01AD"/>
    <w:rsid w:val="0050155B"/>
    <w:rsid w:val="00592936"/>
    <w:rsid w:val="00602634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C45E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D0DD8"/>
    <w:rsid w:val="007D4A7C"/>
    <w:rsid w:val="0082728F"/>
    <w:rsid w:val="00877E73"/>
    <w:rsid w:val="008A0D93"/>
    <w:rsid w:val="008A3506"/>
    <w:rsid w:val="008F1A9B"/>
    <w:rsid w:val="00907281"/>
    <w:rsid w:val="00954574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B35FC"/>
    <w:rsid w:val="00AE02E6"/>
    <w:rsid w:val="00B04CDA"/>
    <w:rsid w:val="00B34119"/>
    <w:rsid w:val="00B95A06"/>
    <w:rsid w:val="00BE1F86"/>
    <w:rsid w:val="00C2464F"/>
    <w:rsid w:val="00C536C2"/>
    <w:rsid w:val="00CE3520"/>
    <w:rsid w:val="00D04203"/>
    <w:rsid w:val="00D34E0C"/>
    <w:rsid w:val="00D552FD"/>
    <w:rsid w:val="00D71BE5"/>
    <w:rsid w:val="00D82419"/>
    <w:rsid w:val="00D92C4E"/>
    <w:rsid w:val="00DF672A"/>
    <w:rsid w:val="00E14BC6"/>
    <w:rsid w:val="00E22DC7"/>
    <w:rsid w:val="00E90206"/>
    <w:rsid w:val="00E93587"/>
    <w:rsid w:val="00ED65B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1</TotalTime>
  <Pages>4</Pages>
  <Words>844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5</cp:revision>
  <cp:lastPrinted>2010-05-06T13:27:00Z</cp:lastPrinted>
  <dcterms:created xsi:type="dcterms:W3CDTF">2022-03-24T08:43:00Z</dcterms:created>
  <dcterms:modified xsi:type="dcterms:W3CDTF">2022-09-27T12:00:00Z</dcterms:modified>
</cp:coreProperties>
</file>