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656E6A18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6A1B0E73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  <w:r w:rsidR="000910EA">
              <w:rPr>
                <w:sz w:val="22"/>
                <w:szCs w:val="22"/>
              </w:rPr>
              <w:t xml:space="preserve"> Potentiaalisten liittyjien määrä on lisäksi ilmoitettava tämän lomakkeen lopussa***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32FE7548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 w:rsidR="00DF0016">
              <w:t>58</w:t>
            </w:r>
            <w:r w:rsidR="00C536C2">
              <w:rPr>
                <w:noProof/>
              </w:rPr>
              <w:t>%</w:t>
            </w:r>
            <w:proofErr w:type="gramEnd"/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5C7CC035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 w:rsidR="00DF0016">
              <w:t>8</w:t>
            </w:r>
            <w:r w:rsidR="00C536C2">
              <w:rPr>
                <w:noProof/>
              </w:rPr>
              <w:t>%</w:t>
            </w:r>
            <w:proofErr w:type="gramEnd"/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46764850" w:rsidR="00ED65B0" w:rsidRDefault="00ED65B0" w:rsidP="00E14BC6"/>
    <w:p w14:paraId="42C11202" w14:textId="26BE80EF" w:rsidR="000910EA" w:rsidRPr="000910EA" w:rsidRDefault="000910EA" w:rsidP="00E14BC6">
      <w:pPr>
        <w:rPr>
          <w:u w:val="single"/>
        </w:rPr>
      </w:pPr>
      <w:r>
        <w:rPr>
          <w:u w:val="single"/>
        </w:rPr>
        <w:t xml:space="preserve">*** </w:t>
      </w:r>
      <w:r w:rsidRPr="000910EA">
        <w:rPr>
          <w:u w:val="single"/>
        </w:rPr>
        <w:t>Hankealueen potentiaalisten tilaajien määrä</w:t>
      </w:r>
    </w:p>
    <w:p w14:paraId="3DB795DF" w14:textId="77777777" w:rsidR="000910EA" w:rsidRDefault="000910EA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0910EA" w14:paraId="6340C299" w14:textId="77777777" w:rsidTr="001047BB">
        <w:tc>
          <w:tcPr>
            <w:tcW w:w="6062" w:type="dxa"/>
            <w:shd w:val="clear" w:color="auto" w:fill="auto"/>
          </w:tcPr>
          <w:p w14:paraId="65836D85" w14:textId="0C55FF6F" w:rsidR="000910EA" w:rsidRPr="00141BF9" w:rsidRDefault="000910EA" w:rsidP="00104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Hanke-ehdotusten vertailussa käytetään hankealueen potentiaalisten liittyjien määrää vertailuperusteena, jos useampi hanke-ehdotus käsittää samoja alueita joko osin tai kokonaan. Ilmoitettava kappalemäärä </w:t>
            </w:r>
            <w:r w:rsidR="00966064">
              <w:rPr>
                <w:sz w:val="22"/>
                <w:szCs w:val="22"/>
              </w:rPr>
              <w:t xml:space="preserve">potentiaalisista </w:t>
            </w:r>
            <w:r>
              <w:rPr>
                <w:sz w:val="22"/>
                <w:szCs w:val="22"/>
              </w:rPr>
              <w:t>liittyjistä (kpl)</w:t>
            </w:r>
          </w:p>
        </w:tc>
        <w:tc>
          <w:tcPr>
            <w:tcW w:w="3149" w:type="dxa"/>
            <w:shd w:val="clear" w:color="auto" w:fill="auto"/>
          </w:tcPr>
          <w:p w14:paraId="7E0D674C" w14:textId="322F10EF" w:rsidR="000910EA" w:rsidRDefault="000910EA" w:rsidP="001047BB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3314DD4" w14:textId="77777777" w:rsidR="000910EA" w:rsidRPr="00907281" w:rsidRDefault="000910EA" w:rsidP="00E14BC6"/>
    <w:sectPr w:rsidR="000910EA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5B02" w14:textId="77777777" w:rsidR="00BF3564" w:rsidRDefault="00BF3564">
      <w:r>
        <w:separator/>
      </w:r>
    </w:p>
  </w:endnote>
  <w:endnote w:type="continuationSeparator" w:id="0">
    <w:p w14:paraId="3AAB82BE" w14:textId="77777777" w:rsidR="00BF3564" w:rsidRDefault="00BF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1690" w14:textId="77777777" w:rsidR="00BF3564" w:rsidRDefault="00BF3564">
      <w:r>
        <w:separator/>
      </w:r>
    </w:p>
  </w:footnote>
  <w:footnote w:type="continuationSeparator" w:id="0">
    <w:p w14:paraId="3055BC88" w14:textId="77777777" w:rsidR="00BF3564" w:rsidRDefault="00BF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910EA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B721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6064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95A06"/>
    <w:rsid w:val="00BC104C"/>
    <w:rsid w:val="00BE1F86"/>
    <w:rsid w:val="00BF3564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0016"/>
    <w:rsid w:val="00DF49E8"/>
    <w:rsid w:val="00DF672A"/>
    <w:rsid w:val="00E14BC6"/>
    <w:rsid w:val="00E22DC7"/>
    <w:rsid w:val="00E40B12"/>
    <w:rsid w:val="00E47CC3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11</TotalTime>
  <Pages>4</Pages>
  <Words>884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7</cp:revision>
  <cp:lastPrinted>2010-05-06T13:27:00Z</cp:lastPrinted>
  <dcterms:created xsi:type="dcterms:W3CDTF">2023-02-24T10:55:00Z</dcterms:created>
  <dcterms:modified xsi:type="dcterms:W3CDTF">2023-03-17T11:47:00Z</dcterms:modified>
</cp:coreProperties>
</file>