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B79E" w14:textId="77777777" w:rsidR="000F3AE4" w:rsidRPr="007D4A7C" w:rsidRDefault="007D4A7C" w:rsidP="000F3AE4">
      <w:pPr>
        <w:rPr>
          <w:b/>
        </w:rPr>
      </w:pPr>
      <w:r w:rsidRPr="007D4A7C">
        <w:rPr>
          <w:b/>
        </w:rPr>
        <w:t>HAJA-ASUTUSALUEIDEN LAAJAKAISTAHANKE</w:t>
      </w:r>
      <w:r w:rsidR="000B719C">
        <w:rPr>
          <w:b/>
        </w:rPr>
        <w:tab/>
      </w:r>
      <w:r w:rsidR="000B719C">
        <w:rPr>
          <w:b/>
        </w:rPr>
        <w:tab/>
      </w:r>
      <w:r w:rsidR="00385180">
        <w:rPr>
          <w:b/>
        </w:rPr>
        <w:t>20</w:t>
      </w:r>
      <w:r w:rsidR="00E22DC7">
        <w:rPr>
          <w:b/>
        </w:rPr>
        <w:t>2</w:t>
      </w:r>
      <w:r w:rsidR="007D0DD8">
        <w:rPr>
          <w:b/>
        </w:rPr>
        <w:t>2</w:t>
      </w:r>
    </w:p>
    <w:p w14:paraId="157B1319" w14:textId="77777777" w:rsidR="007D4A7C" w:rsidRPr="007D4A7C" w:rsidRDefault="007D4A7C" w:rsidP="000F3AE4">
      <w:pPr>
        <w:rPr>
          <w:b/>
        </w:rPr>
      </w:pPr>
      <w:r w:rsidRPr="007D4A7C">
        <w:rPr>
          <w:b/>
        </w:rPr>
        <w:t>Pyyntö hanke-ehdotuksiksi</w:t>
      </w:r>
    </w:p>
    <w:p w14:paraId="2D9872BC" w14:textId="77777777" w:rsidR="007D4A7C" w:rsidRDefault="007D4A7C" w:rsidP="000F3AE4">
      <w:r w:rsidRPr="007D4A7C">
        <w:rPr>
          <w:b/>
        </w:rPr>
        <w:t xml:space="preserve">Osa </w:t>
      </w:r>
      <w:r w:rsidR="00A70C29">
        <w:rPr>
          <w:b/>
        </w:rPr>
        <w:t>5</w:t>
      </w:r>
      <w:r w:rsidRPr="007D4A7C">
        <w:rPr>
          <w:b/>
        </w:rPr>
        <w:t>. Hanke-ehdotuslomake</w:t>
      </w:r>
    </w:p>
    <w:p w14:paraId="4C76692B" w14:textId="77777777" w:rsidR="007D4A7C" w:rsidRDefault="007D4A7C" w:rsidP="000F3AE4"/>
    <w:p w14:paraId="75AD6C69" w14:textId="77777777" w:rsidR="007D4A7C" w:rsidRDefault="007D4A7C" w:rsidP="000F3AE4"/>
    <w:p w14:paraId="1924F786" w14:textId="77777777" w:rsidR="007D4A7C" w:rsidRDefault="007D4A7C" w:rsidP="007D4A7C">
      <w:pPr>
        <w:pStyle w:val="Otsteksti2"/>
      </w:pPr>
      <w:r>
        <w:t>Tiedot hankkeesta ja hanke-ehdotuksen laatijasta</w:t>
      </w:r>
    </w:p>
    <w:p w14:paraId="3A38A16D" w14:textId="77777777" w:rsidR="007D4A7C" w:rsidRDefault="007D4A7C" w:rsidP="007D4A7C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  <w:gridCol w:w="2825"/>
      </w:tblGrid>
      <w:tr w:rsidR="008F1A9B" w14:paraId="5290573D" w14:textId="77777777" w:rsidTr="00141BF9">
        <w:tc>
          <w:tcPr>
            <w:tcW w:w="6345" w:type="dxa"/>
            <w:shd w:val="clear" w:color="auto" w:fill="auto"/>
          </w:tcPr>
          <w:p w14:paraId="2995B2F5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Hankkeen nimi ja kunta</w:t>
            </w:r>
          </w:p>
          <w:p w14:paraId="6EFF2B1B" w14:textId="656E6A18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="004F041B">
              <w:rPr>
                <w:b/>
                <w:szCs w:val="24"/>
              </w:rPr>
              <w:t> </w:t>
            </w:r>
            <w:r w:rsidR="004F041B">
              <w:rPr>
                <w:b/>
                <w:szCs w:val="24"/>
              </w:rPr>
              <w:t> </w:t>
            </w:r>
            <w:r w:rsidR="004F041B">
              <w:rPr>
                <w:b/>
                <w:szCs w:val="24"/>
              </w:rPr>
              <w:t> </w:t>
            </w:r>
            <w:r w:rsidR="004F041B">
              <w:rPr>
                <w:b/>
                <w:szCs w:val="24"/>
              </w:rPr>
              <w:t> </w:t>
            </w:r>
            <w:r w:rsidR="004F041B">
              <w:rPr>
                <w:b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866" w:type="dxa"/>
            <w:shd w:val="clear" w:color="auto" w:fill="auto"/>
          </w:tcPr>
          <w:p w14:paraId="4E259D4C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Päiväys</w:t>
            </w:r>
          </w:p>
          <w:p w14:paraId="14105B6E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1"/>
          </w:p>
        </w:tc>
      </w:tr>
      <w:tr w:rsidR="007D4A7C" w14:paraId="37189BBA" w14:textId="77777777" w:rsidTr="00141BF9">
        <w:tc>
          <w:tcPr>
            <w:tcW w:w="6345" w:type="dxa"/>
            <w:shd w:val="clear" w:color="auto" w:fill="auto"/>
          </w:tcPr>
          <w:p w14:paraId="066F958E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laatinut teleyritys tai yhteisö</w:t>
            </w:r>
          </w:p>
          <w:p w14:paraId="01C92CA0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66" w:type="dxa"/>
            <w:shd w:val="clear" w:color="auto" w:fill="auto"/>
          </w:tcPr>
          <w:p w14:paraId="1DC1A6E8" w14:textId="77777777" w:rsidR="002C0269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Yrityksen Y-tunnus</w:t>
            </w:r>
          </w:p>
          <w:p w14:paraId="292CCF47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3"/>
          </w:p>
        </w:tc>
      </w:tr>
      <w:tr w:rsidR="007D4A7C" w14:paraId="4901D631" w14:textId="77777777" w:rsidTr="00141BF9">
        <w:tc>
          <w:tcPr>
            <w:tcW w:w="9211" w:type="dxa"/>
            <w:gridSpan w:val="2"/>
            <w:shd w:val="clear" w:color="auto" w:fill="auto"/>
          </w:tcPr>
          <w:p w14:paraId="461B0C9B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laatijan yhteystiedot (henkilö, puhelinnumero, sähköposti)</w:t>
            </w:r>
          </w:p>
          <w:p w14:paraId="16BF6E94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682F901" w14:textId="77777777" w:rsidR="007D4A7C" w:rsidRDefault="007D4A7C" w:rsidP="007D4A7C">
      <w:pPr>
        <w:pStyle w:val="Vakiosisennys"/>
      </w:pPr>
    </w:p>
    <w:p w14:paraId="49978815" w14:textId="77777777" w:rsidR="002C0269" w:rsidRDefault="002C0269" w:rsidP="002C0269">
      <w:pPr>
        <w:pStyle w:val="Otsteksti2"/>
      </w:pPr>
      <w:r>
        <w:t>Hanke-ehdotukseen sisältyvät asiakirjat</w:t>
      </w:r>
    </w:p>
    <w:p w14:paraId="554C7CF9" w14:textId="77777777" w:rsidR="002C0269" w:rsidRDefault="002C0269" w:rsidP="002C0269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8F1A9B" w14:paraId="4BF6EB23" w14:textId="77777777" w:rsidTr="00141BF9">
        <w:tc>
          <w:tcPr>
            <w:tcW w:w="6345" w:type="dxa"/>
            <w:shd w:val="clear" w:color="auto" w:fill="auto"/>
          </w:tcPr>
          <w:p w14:paraId="72633325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Asiakirja</w:t>
            </w:r>
          </w:p>
        </w:tc>
        <w:tc>
          <w:tcPr>
            <w:tcW w:w="2866" w:type="dxa"/>
            <w:shd w:val="clear" w:color="auto" w:fill="auto"/>
          </w:tcPr>
          <w:p w14:paraId="62AE18B6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</w:t>
            </w:r>
            <w:r w:rsidR="00D71BE5" w:rsidRPr="00141BF9">
              <w:rPr>
                <w:b/>
              </w:rPr>
              <w:t xml:space="preserve"> (kyllä / ei)</w:t>
            </w:r>
          </w:p>
        </w:tc>
      </w:tr>
      <w:tr w:rsidR="00E22DC7" w14:paraId="71F60F4A" w14:textId="77777777" w:rsidTr="00141BF9">
        <w:tc>
          <w:tcPr>
            <w:tcW w:w="6345" w:type="dxa"/>
            <w:shd w:val="clear" w:color="auto" w:fill="auto"/>
          </w:tcPr>
          <w:p w14:paraId="5AA78291" w14:textId="77777777" w:rsidR="00E22DC7" w:rsidRPr="00141BF9" w:rsidRDefault="00E22DC7" w:rsidP="00E22DC7">
            <w:pPr>
              <w:pStyle w:val="Vakiosisennys"/>
              <w:ind w:left="0"/>
              <w:rPr>
                <w:sz w:val="22"/>
                <w:szCs w:val="22"/>
              </w:rPr>
            </w:pPr>
            <w:bookmarkStart w:id="5" w:name="_Hlk94698182"/>
            <w:r>
              <w:rPr>
                <w:sz w:val="22"/>
                <w:szCs w:val="22"/>
              </w:rPr>
              <w:t>Selvitys t</w:t>
            </w:r>
            <w:r w:rsidRPr="00E22DC7">
              <w:rPr>
                <w:sz w:val="22"/>
                <w:szCs w:val="22"/>
              </w:rPr>
              <w:t>uenhakijan palveluksessa olevien työntekijöiden määrä</w:t>
            </w:r>
            <w:r>
              <w:rPr>
                <w:sz w:val="22"/>
                <w:szCs w:val="22"/>
              </w:rPr>
              <w:t>stä</w:t>
            </w:r>
            <w:r w:rsidRPr="00E22DC7">
              <w:rPr>
                <w:sz w:val="22"/>
                <w:szCs w:val="22"/>
              </w:rPr>
              <w:t>, vuosiliikevaih</w:t>
            </w:r>
            <w:r>
              <w:rPr>
                <w:sz w:val="22"/>
                <w:szCs w:val="22"/>
              </w:rPr>
              <w:t>dosta</w:t>
            </w:r>
            <w:r w:rsidRPr="00E22DC7">
              <w:rPr>
                <w:sz w:val="22"/>
                <w:szCs w:val="22"/>
              </w:rPr>
              <w:t xml:space="preserve"> ja taseen loppusumma</w:t>
            </w:r>
            <w:r>
              <w:rPr>
                <w:sz w:val="22"/>
                <w:szCs w:val="22"/>
              </w:rPr>
              <w:t>sta</w:t>
            </w:r>
          </w:p>
        </w:tc>
        <w:tc>
          <w:tcPr>
            <w:tcW w:w="2866" w:type="dxa"/>
            <w:shd w:val="clear" w:color="auto" w:fill="auto"/>
          </w:tcPr>
          <w:p w14:paraId="6748E13F" w14:textId="39B0D688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DC7" w14:paraId="29713696" w14:textId="77777777" w:rsidTr="00141BF9">
        <w:tc>
          <w:tcPr>
            <w:tcW w:w="6345" w:type="dxa"/>
            <w:shd w:val="clear" w:color="auto" w:fill="auto"/>
          </w:tcPr>
          <w:p w14:paraId="07B58F2F" w14:textId="77777777" w:rsidR="00E22DC7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Selvitys </w:t>
            </w:r>
            <w:r w:rsidRPr="00E22DC7">
              <w:rPr>
                <w:sz w:val="22"/>
                <w:szCs w:val="22"/>
              </w:rPr>
              <w:t>tuenhakijan omistussuhte</w:t>
            </w:r>
            <w:r>
              <w:rPr>
                <w:sz w:val="22"/>
                <w:szCs w:val="22"/>
              </w:rPr>
              <w:t>ista</w:t>
            </w:r>
            <w:r w:rsidRPr="00E22DC7">
              <w:rPr>
                <w:sz w:val="22"/>
                <w:szCs w:val="22"/>
              </w:rPr>
              <w:t>, kuten mahdollinen julkisomistus ja tieto sen osuudesta</w:t>
            </w:r>
          </w:p>
        </w:tc>
        <w:tc>
          <w:tcPr>
            <w:tcW w:w="2866" w:type="dxa"/>
            <w:shd w:val="clear" w:color="auto" w:fill="auto"/>
          </w:tcPr>
          <w:p w14:paraId="5B42B6F2" w14:textId="73FC8615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1A9B" w14:paraId="04939062" w14:textId="77777777" w:rsidTr="00141BF9">
        <w:tc>
          <w:tcPr>
            <w:tcW w:w="6345" w:type="dxa"/>
            <w:shd w:val="clear" w:color="auto" w:fill="auto"/>
          </w:tcPr>
          <w:p w14:paraId="7747D5B5" w14:textId="77777777" w:rsidR="008F1A9B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E22DC7">
              <w:rPr>
                <w:sz w:val="22"/>
                <w:szCs w:val="22"/>
              </w:rPr>
              <w:t>Viestintäverkon rakentamissuunnitelma ja sen toteuttamista rajoittavat ehdot, kuten tilaajamäärään liittyvät ehdot</w:t>
            </w:r>
          </w:p>
        </w:tc>
        <w:tc>
          <w:tcPr>
            <w:tcW w:w="2866" w:type="dxa"/>
            <w:shd w:val="clear" w:color="auto" w:fill="auto"/>
          </w:tcPr>
          <w:p w14:paraId="19DE69F5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1A9B" w14:paraId="631BE36F" w14:textId="77777777" w:rsidTr="00141BF9">
        <w:tc>
          <w:tcPr>
            <w:tcW w:w="6345" w:type="dxa"/>
            <w:shd w:val="clear" w:color="auto" w:fill="auto"/>
          </w:tcPr>
          <w:p w14:paraId="2C16B1CE" w14:textId="77777777" w:rsidR="008F1A9B" w:rsidRPr="00141BF9" w:rsidRDefault="0041050F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Hankkeen aikataulu, josta ilmenee ainakin hankkeen suunniteltu aloitus- ja valmistumisajankohta, päivämäärä minkä jälkeen liittyjiä käsitellään runkoverkon rakentamisen jälkeisen hinnoittelumallin mukaisesti sekä mahdollinen ehdotus hankkeen vaiheittaiseksi toteuttamiseksi</w:t>
            </w:r>
          </w:p>
        </w:tc>
        <w:tc>
          <w:tcPr>
            <w:tcW w:w="2866" w:type="dxa"/>
            <w:shd w:val="clear" w:color="auto" w:fill="auto"/>
          </w:tcPr>
          <w:p w14:paraId="7DAFFA2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1A9B" w14:paraId="56AFFD1C" w14:textId="77777777" w:rsidTr="00141BF9">
        <w:tc>
          <w:tcPr>
            <w:tcW w:w="6345" w:type="dxa"/>
            <w:shd w:val="clear" w:color="auto" w:fill="auto"/>
          </w:tcPr>
          <w:p w14:paraId="3FF1078B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tarjoajan olemassa olevan verkon ja verkon osien hyödyntämisestä hankkeen toteutuksessa</w:t>
            </w:r>
          </w:p>
        </w:tc>
        <w:tc>
          <w:tcPr>
            <w:tcW w:w="2866" w:type="dxa"/>
            <w:shd w:val="clear" w:color="auto" w:fill="auto"/>
          </w:tcPr>
          <w:p w14:paraId="1CBB40C1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1A9B" w14:paraId="5F330170" w14:textId="77777777" w:rsidTr="00141BF9">
        <w:tc>
          <w:tcPr>
            <w:tcW w:w="6345" w:type="dxa"/>
            <w:shd w:val="clear" w:color="auto" w:fill="auto"/>
          </w:tcPr>
          <w:p w14:paraId="388E0293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mahdollisesta yhteisrakentamisesta muiden yhteiskuntaa palvelevien johtojen ja rakennelmien asentamisen yhteydessä</w:t>
            </w:r>
          </w:p>
        </w:tc>
        <w:tc>
          <w:tcPr>
            <w:tcW w:w="2866" w:type="dxa"/>
            <w:shd w:val="clear" w:color="auto" w:fill="auto"/>
          </w:tcPr>
          <w:p w14:paraId="3B058E5B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1A9B" w14:paraId="740D4AD8" w14:textId="77777777" w:rsidTr="00141BF9">
        <w:tc>
          <w:tcPr>
            <w:tcW w:w="6345" w:type="dxa"/>
            <w:shd w:val="clear" w:color="auto" w:fill="auto"/>
          </w:tcPr>
          <w:p w14:paraId="42CB115C" w14:textId="77777777" w:rsidR="008F1A9B" w:rsidRPr="00141BF9" w:rsidRDefault="003C3B11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tarjottavien liittymien määrästä sekä hinnasta ja muista ehdoista, joilla viestintäpalveluita suunnitellaan tarjottavan käyttäjille näiden asuin- tai sijaintipaikassa.</w:t>
            </w:r>
          </w:p>
        </w:tc>
        <w:tc>
          <w:tcPr>
            <w:tcW w:w="2866" w:type="dxa"/>
            <w:shd w:val="clear" w:color="auto" w:fill="auto"/>
          </w:tcPr>
          <w:p w14:paraId="0365D0F0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F1A9B" w14:paraId="0ACB9C77" w14:textId="77777777" w:rsidTr="00141BF9">
        <w:tc>
          <w:tcPr>
            <w:tcW w:w="6345" w:type="dxa"/>
            <w:shd w:val="clear" w:color="auto" w:fill="auto"/>
          </w:tcPr>
          <w:p w14:paraId="3CFD417F" w14:textId="77777777" w:rsidR="008F1A9B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Hanke-ehdotuksen laatijan selvitys siitä, mitä muuta julkista tukea hankkeelle on saatu tai haettu</w:t>
            </w:r>
          </w:p>
        </w:tc>
        <w:tc>
          <w:tcPr>
            <w:tcW w:w="2866" w:type="dxa"/>
            <w:shd w:val="clear" w:color="auto" w:fill="auto"/>
          </w:tcPr>
          <w:p w14:paraId="5AC676E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552FD" w14:paraId="6926E08D" w14:textId="77777777" w:rsidTr="00141BF9">
        <w:tc>
          <w:tcPr>
            <w:tcW w:w="6345" w:type="dxa"/>
            <w:shd w:val="clear" w:color="auto" w:fill="auto"/>
          </w:tcPr>
          <w:p w14:paraId="403E24F9" w14:textId="77777777" w:rsidR="00643CF5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liiketoimintasuunnitelma tai muu kuvaus yrityksen toiminnasta sekä maksuvalmius- ja kannattavuuslaskelma.</w:t>
            </w:r>
          </w:p>
          <w:p w14:paraId="2B1D3096" w14:textId="77777777" w:rsidR="00D552FD" w:rsidRPr="00141BF9" w:rsidRDefault="00643CF5" w:rsidP="00643CF5">
            <w:pPr>
              <w:pStyle w:val="Vakiosisennys"/>
              <w:ind w:left="0"/>
              <w:rPr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tulee kyetä tarjoamaan rakennettuja verkko- ja viestintäpalveluita vähintään 10 vuoden ajan (L</w:t>
            </w:r>
            <w:r w:rsidR="00E22DC7" w:rsidRPr="0009029B">
              <w:rPr>
                <w:bCs/>
                <w:sz w:val="22"/>
                <w:szCs w:val="22"/>
              </w:rPr>
              <w:t>aki laajakaistarakentamisen tuesta 1262/2020</w:t>
            </w:r>
            <w:r w:rsidRPr="0009029B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866" w:type="dxa"/>
            <w:shd w:val="clear" w:color="auto" w:fill="auto"/>
          </w:tcPr>
          <w:p w14:paraId="19DDB2F3" w14:textId="77777777" w:rsidR="00D552FD" w:rsidRDefault="00D552FD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42C" w14:paraId="23BC9D7D" w14:textId="77777777" w:rsidTr="00141BF9">
        <w:tc>
          <w:tcPr>
            <w:tcW w:w="6345" w:type="dxa"/>
            <w:shd w:val="clear" w:color="auto" w:fill="auto"/>
          </w:tcPr>
          <w:p w14:paraId="13817DFB" w14:textId="77777777" w:rsidR="009F342C" w:rsidRPr="0009029B" w:rsidRDefault="009F342C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Analyysi hankkeeseen liittyvistä toiminnallisista, taloudellisista ja muista riskeistä sekä suunnitelma niiden hallitsemiseksi</w:t>
            </w:r>
            <w:r w:rsidR="00263C9D" w:rsidRPr="0009029B">
              <w:rPr>
                <w:bCs/>
                <w:sz w:val="22"/>
                <w:szCs w:val="22"/>
              </w:rPr>
              <w:t xml:space="preserve"> </w:t>
            </w:r>
            <w:r w:rsidR="00263C9D" w:rsidRPr="0009029B">
              <w:rPr>
                <w:bCs/>
                <w:sz w:val="22"/>
                <w:szCs w:val="22"/>
              </w:rPr>
              <w:br/>
              <w:t>(riskianalyysi)</w:t>
            </w:r>
          </w:p>
        </w:tc>
        <w:tc>
          <w:tcPr>
            <w:tcW w:w="2866" w:type="dxa"/>
            <w:shd w:val="clear" w:color="auto" w:fill="auto"/>
          </w:tcPr>
          <w:p w14:paraId="69CACA37" w14:textId="77777777" w:rsidR="009F342C" w:rsidRDefault="009F342C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1ED" w14:paraId="2A02CD38" w14:textId="77777777" w:rsidTr="00141BF9">
        <w:tc>
          <w:tcPr>
            <w:tcW w:w="6345" w:type="dxa"/>
            <w:shd w:val="clear" w:color="auto" w:fill="auto"/>
          </w:tcPr>
          <w:p w14:paraId="15F28168" w14:textId="77777777" w:rsidR="004171ED" w:rsidRPr="0009029B" w:rsidRDefault="004171E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Lomake</w:t>
            </w:r>
            <w:r w:rsidRPr="004171ED">
              <w:rPr>
                <w:bCs/>
                <w:sz w:val="22"/>
                <w:szCs w:val="22"/>
              </w:rPr>
              <w:t xml:space="preserve"> DNSH-periaatteen soveltamisesta</w:t>
            </w:r>
            <w:r>
              <w:rPr>
                <w:bCs/>
                <w:sz w:val="22"/>
                <w:szCs w:val="22"/>
              </w:rPr>
              <w:t xml:space="preserve"> täytettynä</w:t>
            </w:r>
          </w:p>
        </w:tc>
        <w:tc>
          <w:tcPr>
            <w:tcW w:w="2866" w:type="dxa"/>
            <w:shd w:val="clear" w:color="auto" w:fill="auto"/>
          </w:tcPr>
          <w:p w14:paraId="135B20B7" w14:textId="77777777" w:rsidR="004171ED" w:rsidRDefault="0078125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  <w:tr w:rsidR="00E90206" w14:paraId="48E4D746" w14:textId="77777777" w:rsidTr="00141BF9">
        <w:tc>
          <w:tcPr>
            <w:tcW w:w="6345" w:type="dxa"/>
            <w:shd w:val="clear" w:color="auto" w:fill="auto"/>
          </w:tcPr>
          <w:p w14:paraId="4887B4C9" w14:textId="77777777" w:rsidR="00E90206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Hanke-ehdotuslomake täytettynä </w:t>
            </w:r>
            <w:r w:rsidRPr="00141BF9">
              <w:rPr>
                <w:i/>
                <w:sz w:val="22"/>
                <w:szCs w:val="22"/>
              </w:rPr>
              <w:t>(tämä asiakirja)</w:t>
            </w:r>
            <w:r w:rsidR="00602634" w:rsidRPr="00141BF9">
              <w:rPr>
                <w:i/>
                <w:sz w:val="22"/>
                <w:szCs w:val="22"/>
              </w:rPr>
              <w:t xml:space="preserve">. </w:t>
            </w:r>
            <w:r w:rsidR="00602634" w:rsidRPr="00141BF9">
              <w:rPr>
                <w:i/>
                <w:sz w:val="22"/>
                <w:szCs w:val="22"/>
              </w:rPr>
              <w:br/>
            </w:r>
            <w:r w:rsidR="00602634" w:rsidRPr="00164F56">
              <w:rPr>
                <w:b/>
                <w:i/>
                <w:sz w:val="22"/>
                <w:szCs w:val="22"/>
              </w:rPr>
              <w:t>Kaikki hinnat on ilmoitettava</w:t>
            </w:r>
            <w:r w:rsidR="00164F56" w:rsidRPr="00164F56">
              <w:rPr>
                <w:b/>
                <w:i/>
                <w:sz w:val="22"/>
                <w:szCs w:val="22"/>
              </w:rPr>
              <w:t xml:space="preserve"> tällä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</w:t>
            </w:r>
            <w:r w:rsidR="00383E72" w:rsidRPr="00164F56">
              <w:rPr>
                <w:b/>
                <w:i/>
                <w:sz w:val="22"/>
                <w:szCs w:val="22"/>
              </w:rPr>
              <w:t>lomakkeella ilman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arvonlisäveroa (alv0%)</w:t>
            </w:r>
          </w:p>
        </w:tc>
        <w:tc>
          <w:tcPr>
            <w:tcW w:w="2866" w:type="dxa"/>
            <w:shd w:val="clear" w:color="auto" w:fill="auto"/>
          </w:tcPr>
          <w:p w14:paraId="192F5BE3" w14:textId="77777777" w:rsidR="00E90206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E238108" w14:textId="77777777" w:rsidR="002C0269" w:rsidRPr="002C0269" w:rsidRDefault="002C0269" w:rsidP="002C0269">
      <w:pPr>
        <w:pStyle w:val="Vakiosisennys"/>
      </w:pPr>
    </w:p>
    <w:p w14:paraId="0319D944" w14:textId="77777777" w:rsidR="00FF6DE7" w:rsidRPr="00FF6DE7" w:rsidRDefault="00602634" w:rsidP="00FF6DE7">
      <w:pPr>
        <w:pStyle w:val="Otsteksti2"/>
      </w:pPr>
      <w:r>
        <w:br w:type="page"/>
      </w:r>
      <w:r w:rsidR="00FF6DE7">
        <w:lastRenderedPageBreak/>
        <w:t xml:space="preserve">Todistukset </w:t>
      </w:r>
      <w:r w:rsidR="00FF6DE7" w:rsidRPr="00FF6DE7">
        <w:t>hanke-ehdotuksen laatija</w:t>
      </w:r>
      <w:r w:rsidR="00FF6DE7">
        <w:t>n</w:t>
      </w:r>
      <w:r w:rsidR="00FF6DE7" w:rsidRPr="00FF6DE7">
        <w:t xml:space="preserve"> teknis</w:t>
      </w:r>
      <w:r w:rsidR="00FF6DE7">
        <w:t>istä</w:t>
      </w:r>
      <w:r w:rsidR="00FF6DE7" w:rsidRPr="00FF6DE7">
        <w:t>, taloudellis</w:t>
      </w:r>
      <w:r w:rsidR="00FF6DE7">
        <w:t>ista</w:t>
      </w:r>
      <w:r w:rsidR="00FF6DE7" w:rsidRPr="00FF6DE7">
        <w:t xml:space="preserve"> ja mu</w:t>
      </w:r>
      <w:r w:rsidR="00FF6DE7">
        <w:t>ista</w:t>
      </w:r>
      <w:r w:rsidR="00FF6DE7" w:rsidRPr="00FF6DE7">
        <w:t xml:space="preserve"> edellytyks</w:t>
      </w:r>
      <w:r w:rsidR="00FF6DE7">
        <w:t>istä</w:t>
      </w:r>
    </w:p>
    <w:p w14:paraId="11B0B283" w14:textId="77777777" w:rsidR="00FF6DE7" w:rsidRDefault="00FF6DE7" w:rsidP="00E14BC6">
      <w:pPr>
        <w:pStyle w:val="Otsteksti2"/>
      </w:pPr>
    </w:p>
    <w:p w14:paraId="42BD16E5" w14:textId="77777777" w:rsidR="00602634" w:rsidRDefault="00FF6DE7" w:rsidP="00FF6DE7">
      <w:r>
        <w:t>U</w:t>
      </w:r>
      <w:r w:rsidRPr="00FF6DE7">
        <w:t>lkomaisen yrityksen on toimitettava vastaavat tiedot yrityksen sijoittautumismaan lainsäädännön mukaisilla rekisteriotteilla tai vastaavilla todistuksilla</w:t>
      </w:r>
      <w:r>
        <w:t>.</w:t>
      </w:r>
    </w:p>
    <w:p w14:paraId="6B242EB9" w14:textId="77777777" w:rsidR="00FF6DE7" w:rsidRDefault="00FF6DE7" w:rsidP="00FF6DE7"/>
    <w:p w14:paraId="66215FBF" w14:textId="77777777" w:rsidR="00FF6DE7" w:rsidRPr="00FF6DE7" w:rsidRDefault="00FF6DE7" w:rsidP="00FF6DE7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FF6DE7" w:rsidRPr="00141BF9" w14:paraId="5EA8CA0D" w14:textId="77777777" w:rsidTr="00141BF9">
        <w:tc>
          <w:tcPr>
            <w:tcW w:w="6345" w:type="dxa"/>
            <w:shd w:val="clear" w:color="auto" w:fill="auto"/>
          </w:tcPr>
          <w:p w14:paraId="29631BFF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Todistus</w:t>
            </w:r>
          </w:p>
        </w:tc>
        <w:tc>
          <w:tcPr>
            <w:tcW w:w="2866" w:type="dxa"/>
            <w:shd w:val="clear" w:color="auto" w:fill="auto"/>
          </w:tcPr>
          <w:p w14:paraId="5A35D7E8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 (kyllä / ei)</w:t>
            </w:r>
          </w:p>
        </w:tc>
      </w:tr>
      <w:tr w:rsidR="00FF6DE7" w14:paraId="7204DF07" w14:textId="77777777" w:rsidTr="00141BF9">
        <w:tc>
          <w:tcPr>
            <w:tcW w:w="6345" w:type="dxa"/>
            <w:shd w:val="clear" w:color="auto" w:fill="auto"/>
          </w:tcPr>
          <w:p w14:paraId="0C5C4EB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Selvitys siitä, onko yritys merkitty ennakkoperintälain (1118/1996) mukaiseen ennakkoperintärekisteriin ja </w:t>
            </w:r>
            <w:r w:rsidR="0009029B" w:rsidRPr="00141BF9">
              <w:rPr>
                <w:sz w:val="22"/>
                <w:szCs w:val="22"/>
              </w:rPr>
              <w:t>työnantajarekisteriin</w:t>
            </w:r>
            <w:r w:rsidRPr="00141BF9">
              <w:rPr>
                <w:sz w:val="22"/>
                <w:szCs w:val="22"/>
              </w:rPr>
              <w:t xml:space="preserve"> sekä arvonlisäverolain (1501/1993) mukaiseen arvon-lisäverovelvollisten rekisteriin</w:t>
            </w:r>
          </w:p>
        </w:tc>
        <w:tc>
          <w:tcPr>
            <w:tcW w:w="2866" w:type="dxa"/>
            <w:shd w:val="clear" w:color="auto" w:fill="auto"/>
          </w:tcPr>
          <w:p w14:paraId="4C44448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0A25CF0E" w14:textId="77777777" w:rsidTr="00141BF9">
        <w:tc>
          <w:tcPr>
            <w:tcW w:w="6345" w:type="dxa"/>
            <w:shd w:val="clear" w:color="auto" w:fill="auto"/>
          </w:tcPr>
          <w:p w14:paraId="3FED0B6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Kaupparekisteriote</w:t>
            </w:r>
          </w:p>
        </w:tc>
        <w:tc>
          <w:tcPr>
            <w:tcW w:w="2866" w:type="dxa"/>
            <w:shd w:val="clear" w:color="auto" w:fill="auto"/>
          </w:tcPr>
          <w:p w14:paraId="03DB2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5AB7B9F" w14:textId="77777777" w:rsidTr="00141BF9">
        <w:tc>
          <w:tcPr>
            <w:tcW w:w="6345" w:type="dxa"/>
            <w:shd w:val="clear" w:color="auto" w:fill="auto"/>
          </w:tcPr>
          <w:p w14:paraId="67850075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Todistus verojen maksamisesta tai verovelkatodistus taikka selvitys siitä, että verovelkaa koskeva maksusuunnitelma on tehty</w:t>
            </w:r>
          </w:p>
        </w:tc>
        <w:tc>
          <w:tcPr>
            <w:tcW w:w="2866" w:type="dxa"/>
            <w:shd w:val="clear" w:color="auto" w:fill="auto"/>
          </w:tcPr>
          <w:p w14:paraId="746F876E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61EB9F4" w14:textId="77777777" w:rsidTr="00141BF9">
        <w:tc>
          <w:tcPr>
            <w:tcW w:w="6345" w:type="dxa"/>
            <w:shd w:val="clear" w:color="auto" w:fill="auto"/>
          </w:tcPr>
          <w:p w14:paraId="4EB27BEC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Todistukset eläkevakuutusten ottamisesta ja eläkevakuutusmaksujen suorittamisesta tai selvitys siitä, että erääntyneitä eläkevakuutusmaksuja koskeva maksusopimus on tehty</w:t>
            </w:r>
          </w:p>
        </w:tc>
        <w:tc>
          <w:tcPr>
            <w:tcW w:w="2866" w:type="dxa"/>
            <w:shd w:val="clear" w:color="auto" w:fill="auto"/>
          </w:tcPr>
          <w:p w14:paraId="3048D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CC5BDB4" w14:textId="77777777" w:rsidTr="00141BF9">
        <w:tc>
          <w:tcPr>
            <w:tcW w:w="6345" w:type="dxa"/>
            <w:shd w:val="clear" w:color="auto" w:fill="auto"/>
          </w:tcPr>
          <w:p w14:paraId="13D0B942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tarjouspyynnön kohteena olevaan työhön sovellettavasta työehtosopimuksesta tai keskeisistä työehdoista</w:t>
            </w:r>
          </w:p>
        </w:tc>
        <w:tc>
          <w:tcPr>
            <w:tcW w:w="2866" w:type="dxa"/>
            <w:shd w:val="clear" w:color="auto" w:fill="auto"/>
          </w:tcPr>
          <w:p w14:paraId="495FD6F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0BA0A5" w14:textId="77777777" w:rsidR="00FF6DE7" w:rsidRDefault="00FF6DE7" w:rsidP="00E14BC6">
      <w:pPr>
        <w:pStyle w:val="Otsteksti2"/>
      </w:pPr>
    </w:p>
    <w:p w14:paraId="5E1EB654" w14:textId="77777777" w:rsidR="00764F68" w:rsidRPr="00764F68" w:rsidRDefault="00764F68" w:rsidP="00764F68">
      <w:pPr>
        <w:pStyle w:val="Vakiosisennys"/>
      </w:pPr>
    </w:p>
    <w:p w14:paraId="5B458CEE" w14:textId="77777777" w:rsidR="007D4A7C" w:rsidRDefault="00E14BC6" w:rsidP="00E14BC6">
      <w:pPr>
        <w:pStyle w:val="Otsteksti2"/>
      </w:pPr>
      <w:r>
        <w:t>Hanke-ehdotuksia vertailtaessa käytettävät tiedot</w:t>
      </w:r>
    </w:p>
    <w:p w14:paraId="163C6D31" w14:textId="77777777" w:rsidR="00E14BC6" w:rsidRDefault="00E14BC6" w:rsidP="00E14BC6">
      <w:pPr>
        <w:pStyle w:val="Vakiosisennys"/>
      </w:pPr>
    </w:p>
    <w:p w14:paraId="2735A567" w14:textId="77777777" w:rsidR="00E14BC6" w:rsidRDefault="00E14BC6" w:rsidP="00E14BC6">
      <w:pPr>
        <w:rPr>
          <w:u w:val="single"/>
        </w:rPr>
      </w:pPr>
      <w:r>
        <w:rPr>
          <w:u w:val="single"/>
        </w:rPr>
        <w:t>Hankkeen kokonaiskustannukset ja h</w:t>
      </w:r>
      <w:r w:rsidRPr="00E14BC6">
        <w:rPr>
          <w:u w:val="single"/>
        </w:rPr>
        <w:t>aettavan julkisen tuen määrä</w:t>
      </w:r>
      <w:r w:rsidR="003A2DBE">
        <w:rPr>
          <w:u w:val="single"/>
        </w:rPr>
        <w:t>, hakijan arvio</w:t>
      </w:r>
    </w:p>
    <w:p w14:paraId="50172786" w14:textId="77777777" w:rsidR="0050155B" w:rsidRDefault="0050155B" w:rsidP="00E14BC6">
      <w:pPr>
        <w:rPr>
          <w:u w:val="single"/>
        </w:rPr>
      </w:pPr>
    </w:p>
    <w:p w14:paraId="235427FB" w14:textId="77777777" w:rsidR="0075707B" w:rsidRDefault="0075707B" w:rsidP="00E14BC6">
      <w:pPr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2"/>
        <w:gridCol w:w="2603"/>
      </w:tblGrid>
      <w:tr w:rsidR="0075707B" w:rsidRPr="00293BB8" w14:paraId="7BE91A7A" w14:textId="77777777" w:rsidTr="00385180">
        <w:tc>
          <w:tcPr>
            <w:tcW w:w="6663" w:type="dxa"/>
          </w:tcPr>
          <w:p w14:paraId="6E8E9C07" w14:textId="77777777" w:rsidR="0075707B" w:rsidRPr="004F01AD" w:rsidRDefault="00385180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5707B" w:rsidRPr="004F01AD">
              <w:rPr>
                <w:b/>
                <w:sz w:val="22"/>
                <w:szCs w:val="22"/>
              </w:rPr>
              <w:t>ankkeen kokonaiskustannukset</w:t>
            </w:r>
          </w:p>
        </w:tc>
        <w:tc>
          <w:tcPr>
            <w:tcW w:w="2658" w:type="dxa"/>
          </w:tcPr>
          <w:p w14:paraId="70049C32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71655E35" w14:textId="77777777" w:rsidTr="00385180">
        <w:tc>
          <w:tcPr>
            <w:tcW w:w="6663" w:type="dxa"/>
          </w:tcPr>
          <w:p w14:paraId="38A9C550" w14:textId="77777777" w:rsidR="0075707B" w:rsidRPr="00293BB8" w:rsidRDefault="00385180" w:rsidP="002E5B31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mukaisen </w:t>
            </w:r>
            <w:r w:rsidR="0075707B" w:rsidRPr="00293BB8">
              <w:rPr>
                <w:sz w:val="22"/>
                <w:szCs w:val="22"/>
              </w:rPr>
              <w:t xml:space="preserve">verkon </w:t>
            </w:r>
            <w:r w:rsidRPr="00385180">
              <w:rPr>
                <w:b/>
                <w:sz w:val="22"/>
                <w:szCs w:val="22"/>
              </w:rPr>
              <w:t>tukikelpoiset kustannukset</w:t>
            </w:r>
            <w:r w:rsidR="002E5B31">
              <w:rPr>
                <w:b/>
                <w:sz w:val="22"/>
                <w:szCs w:val="22"/>
              </w:rPr>
              <w:t xml:space="preserve"> enintään</w:t>
            </w:r>
            <w:r>
              <w:rPr>
                <w:b/>
                <w:sz w:val="22"/>
                <w:szCs w:val="22"/>
              </w:rPr>
              <w:t xml:space="preserve"> (1)</w:t>
            </w:r>
            <w:r w:rsidR="002E5B31">
              <w:rPr>
                <w:b/>
                <w:sz w:val="22"/>
                <w:szCs w:val="22"/>
              </w:rPr>
              <w:t xml:space="preserve"> </w:t>
            </w:r>
            <w:r w:rsidR="002E5B31" w:rsidRPr="002E5B31">
              <w:rPr>
                <w:i/>
                <w:sz w:val="22"/>
                <w:szCs w:val="22"/>
              </w:rPr>
              <w:t>(T</w:t>
            </w:r>
            <w:r w:rsidR="002E5B31">
              <w:rPr>
                <w:i/>
                <w:sz w:val="22"/>
                <w:szCs w:val="22"/>
              </w:rPr>
              <w:t>ukea maksetaan vain toteutuneiden tukikelpoisten kustannusten mukaisesti enimmäismäärään saakka</w:t>
            </w:r>
            <w:r w:rsidR="002E5B31" w:rsidRPr="002E5B3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58" w:type="dxa"/>
          </w:tcPr>
          <w:p w14:paraId="640365CD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04B564D5" w14:textId="77777777" w:rsidTr="00385180">
        <w:tc>
          <w:tcPr>
            <w:tcW w:w="6663" w:type="dxa"/>
          </w:tcPr>
          <w:p w14:paraId="58DC174E" w14:textId="77777777" w:rsidR="0075707B" w:rsidRPr="00293BB8" w:rsidRDefault="00385180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mukaiset verkon </w:t>
            </w:r>
            <w:r w:rsidRPr="00385180">
              <w:rPr>
                <w:b/>
                <w:sz w:val="22"/>
                <w:szCs w:val="22"/>
              </w:rPr>
              <w:t>tukikelvottomat kustannukset</w:t>
            </w:r>
          </w:p>
        </w:tc>
        <w:tc>
          <w:tcPr>
            <w:tcW w:w="2658" w:type="dxa"/>
          </w:tcPr>
          <w:p w14:paraId="0E76F583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  <w:tr w:rsidR="0075707B" w:rsidRPr="00293BB8" w14:paraId="5EB1E9E0" w14:textId="77777777" w:rsidTr="00385180">
        <w:tc>
          <w:tcPr>
            <w:tcW w:w="6663" w:type="dxa"/>
          </w:tcPr>
          <w:p w14:paraId="3DE9E25F" w14:textId="77777777" w:rsidR="0075707B" w:rsidRPr="00293BB8" w:rsidRDefault="0075707B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>Kustannukset yhteensä</w:t>
            </w:r>
          </w:p>
        </w:tc>
        <w:tc>
          <w:tcPr>
            <w:tcW w:w="2658" w:type="dxa"/>
          </w:tcPr>
          <w:p w14:paraId="509E29AE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</w:tbl>
    <w:p w14:paraId="6A662544" w14:textId="77777777" w:rsidR="0075707B" w:rsidRPr="00293BB8" w:rsidRDefault="0075707B" w:rsidP="00293BB8">
      <w:pPr>
        <w:pStyle w:val="Vakiosisennys"/>
        <w:ind w:left="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1670"/>
        <w:gridCol w:w="2598"/>
      </w:tblGrid>
      <w:tr w:rsidR="0075707B" w:rsidRPr="00293BB8" w14:paraId="1F1FD31B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6BB09B4F" w14:textId="77777777" w:rsidR="0075707B" w:rsidRPr="004F01AD" w:rsidRDefault="00385180" w:rsidP="00385180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 Tukikelpoisten k</w:t>
            </w:r>
            <w:r w:rsidR="0075707B" w:rsidRPr="004F01AD">
              <w:rPr>
                <w:b/>
                <w:sz w:val="22"/>
                <w:szCs w:val="22"/>
              </w:rPr>
              <w:t>ustannusten jakautuminen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431E55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Prosenttiosuus</w:t>
            </w:r>
          </w:p>
        </w:tc>
        <w:tc>
          <w:tcPr>
            <w:tcW w:w="2658" w:type="dxa"/>
          </w:tcPr>
          <w:p w14:paraId="36EF8DCD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176DF964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22F28049" w14:textId="77777777" w:rsidR="0075707B" w:rsidRPr="00293BB8" w:rsidRDefault="000A08D5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0A08D5">
              <w:rPr>
                <w:sz w:val="22"/>
                <w:szCs w:val="22"/>
              </w:rPr>
              <w:t>Haettavan valtion</w:t>
            </w:r>
            <w:r w:rsidR="00263C9D">
              <w:rPr>
                <w:sz w:val="22"/>
                <w:szCs w:val="22"/>
              </w:rPr>
              <w:t xml:space="preserve"> </w:t>
            </w:r>
            <w:r w:rsidRPr="000A08D5">
              <w:rPr>
                <w:sz w:val="22"/>
                <w:szCs w:val="22"/>
              </w:rPr>
              <w:t xml:space="preserve">tuen enimmäismäärä </w:t>
            </w:r>
            <w:r w:rsidR="00FF6DE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osassa </w:t>
            </w:r>
            <w:r w:rsidR="00302C8C">
              <w:rPr>
                <w:sz w:val="22"/>
                <w:szCs w:val="22"/>
              </w:rPr>
              <w:t xml:space="preserve">2 </w:t>
            </w:r>
            <w:r w:rsidR="00E93587">
              <w:rPr>
                <w:sz w:val="22"/>
                <w:szCs w:val="22"/>
              </w:rPr>
              <w:t>ilmoitetun</w:t>
            </w:r>
            <w:r w:rsidR="00CE3520">
              <w:rPr>
                <w:sz w:val="22"/>
                <w:szCs w:val="22"/>
              </w:rPr>
              <w:t xml:space="preserve"> valtion</w:t>
            </w:r>
            <w:r>
              <w:rPr>
                <w:sz w:val="22"/>
                <w:szCs w:val="22"/>
              </w:rPr>
              <w:t xml:space="preserve"> </w:t>
            </w:r>
            <w:r w:rsidR="00E93587">
              <w:rPr>
                <w:sz w:val="22"/>
                <w:szCs w:val="22"/>
              </w:rPr>
              <w:t>maksuosuusprosentin mukaisesti</w:t>
            </w:r>
            <w:r>
              <w:rPr>
                <w:sz w:val="22"/>
                <w:szCs w:val="22"/>
              </w:rPr>
              <w:t>)</w:t>
            </w:r>
            <w:r w:rsidR="00385180">
              <w:rPr>
                <w:sz w:val="22"/>
                <w:szCs w:val="22"/>
              </w:rPr>
              <w:t xml:space="preserve"> tukikelpoisista kustannuksista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304351" w14:textId="4CF75CBB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4303">
              <w:t>44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7293493F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0A08D5" w:rsidRPr="00293BB8" w14:paraId="1C748CBC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71051C69" w14:textId="77777777" w:rsidR="000A08D5" w:rsidRPr="000A08D5" w:rsidRDefault="00BE1F86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A08D5">
              <w:rPr>
                <w:sz w:val="22"/>
                <w:szCs w:val="22"/>
              </w:rPr>
              <w:t>unnan</w:t>
            </w:r>
            <w:r w:rsidR="000A08D5" w:rsidRPr="000A08D5">
              <w:rPr>
                <w:sz w:val="22"/>
                <w:szCs w:val="22"/>
              </w:rPr>
              <w:t xml:space="preserve"> tuen enimmäismäärä </w:t>
            </w:r>
            <w:r w:rsidR="000A08D5">
              <w:rPr>
                <w:sz w:val="22"/>
                <w:szCs w:val="22"/>
              </w:rPr>
              <w:t>(osassa 2</w:t>
            </w:r>
            <w:r w:rsidR="00302C8C">
              <w:rPr>
                <w:sz w:val="22"/>
                <w:szCs w:val="22"/>
              </w:rPr>
              <w:t xml:space="preserve"> ilmoitet</w:t>
            </w:r>
            <w:r w:rsidR="000A08D5">
              <w:rPr>
                <w:sz w:val="22"/>
                <w:szCs w:val="22"/>
              </w:rPr>
              <w:t>u</w:t>
            </w:r>
            <w:r w:rsidR="00302C8C">
              <w:rPr>
                <w:sz w:val="22"/>
                <w:szCs w:val="22"/>
              </w:rPr>
              <w:t>n</w:t>
            </w:r>
            <w:r w:rsidR="000A08D5">
              <w:rPr>
                <w:sz w:val="22"/>
                <w:szCs w:val="22"/>
              </w:rPr>
              <w:t xml:space="preserve"> kunnan </w:t>
            </w:r>
            <w:r w:rsidR="00302C8C">
              <w:rPr>
                <w:sz w:val="22"/>
                <w:szCs w:val="22"/>
              </w:rPr>
              <w:t>tuen maksuosuusprosentin mukaisesti</w:t>
            </w:r>
            <w:r w:rsidR="000A08D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1FD2FD" w14:textId="2AEEF369" w:rsidR="000A08D5" w:rsidRDefault="002A380C" w:rsidP="00C536C2">
            <w:pPr>
              <w:pStyle w:val="Vakiosisennys"/>
              <w:ind w:left="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4303">
              <w:t>22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1BEE3504" w14:textId="77777777" w:rsidR="000A08D5" w:rsidRPr="00385180" w:rsidRDefault="002A380C" w:rsidP="00293BB8">
            <w:pPr>
              <w:pStyle w:val="Vakiosisennys"/>
              <w:ind w:left="0"/>
              <w:rPr>
                <w:b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5B497A19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3E47B734" w14:textId="77777777" w:rsidR="0075707B" w:rsidRPr="00293BB8" w:rsidRDefault="0075707B" w:rsidP="00385180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 xml:space="preserve">Omarahoituksen osuus </w:t>
            </w:r>
            <w:r w:rsidR="00385180">
              <w:rPr>
                <w:sz w:val="22"/>
                <w:szCs w:val="22"/>
              </w:rPr>
              <w:t xml:space="preserve">tukikelpoisista </w:t>
            </w:r>
            <w:r w:rsidRPr="00293BB8">
              <w:rPr>
                <w:sz w:val="22"/>
                <w:szCs w:val="22"/>
              </w:rPr>
              <w:t>kustannuksista, vähintään 34 %</w:t>
            </w:r>
            <w:r w:rsidR="00F372C1">
              <w:rPr>
                <w:sz w:val="22"/>
                <w:szCs w:val="22"/>
              </w:rPr>
              <w:t xml:space="preserve"> (**)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4C147D" w14:textId="0429DC5C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07C3">
              <w:t>34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61BAEE01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</w:tbl>
    <w:p w14:paraId="2CDDF3D7" w14:textId="77777777" w:rsidR="00E14BC6" w:rsidRDefault="00E14BC6" w:rsidP="00E14BC6"/>
    <w:p w14:paraId="59E04204" w14:textId="77777777" w:rsidR="00F372C1" w:rsidRDefault="00F372C1" w:rsidP="00F372C1">
      <w:pPr>
        <w:pStyle w:val="Vakiosisennys"/>
        <w:ind w:left="0"/>
        <w:rPr>
          <w:i/>
          <w:sz w:val="20"/>
        </w:rPr>
      </w:pPr>
      <w:r>
        <w:rPr>
          <w:i/>
          <w:sz w:val="20"/>
        </w:rPr>
        <w:t xml:space="preserve">** </w:t>
      </w:r>
      <w:r w:rsidRPr="00192B01">
        <w:rPr>
          <w:i/>
          <w:sz w:val="20"/>
        </w:rPr>
        <w:t>Hankkeen toteuttava teleyritys voi hakea ja saada myös muita julkisia tukia hankkeen toteuttamiseen. Julkiset tuet</w:t>
      </w:r>
      <w:r>
        <w:rPr>
          <w:i/>
          <w:sz w:val="20"/>
        </w:rPr>
        <w:t xml:space="preserve"> </w:t>
      </w:r>
      <w:r w:rsidRPr="00192B01">
        <w:rPr>
          <w:i/>
          <w:sz w:val="20"/>
        </w:rPr>
        <w:t xml:space="preserve">(tuki-intensiteetti) ovat kuitenkin yhteensä enintään </w:t>
      </w:r>
      <w:r w:rsidR="0009029B" w:rsidRPr="00192B01">
        <w:rPr>
          <w:i/>
          <w:sz w:val="20"/>
        </w:rPr>
        <w:t>100 %</w:t>
      </w:r>
      <w:r w:rsidRPr="00192B01">
        <w:rPr>
          <w:i/>
          <w:sz w:val="20"/>
        </w:rPr>
        <w:t xml:space="preserve"> hyväksyttävistä tukikelpoisista </w:t>
      </w:r>
      <w:r w:rsidR="0009029B" w:rsidRPr="00192B01">
        <w:rPr>
          <w:i/>
          <w:sz w:val="20"/>
        </w:rPr>
        <w:t>kustannuksista</w:t>
      </w:r>
      <w:r w:rsidR="0009029B">
        <w:rPr>
          <w:i/>
          <w:sz w:val="20"/>
        </w:rPr>
        <w:t>.</w:t>
      </w:r>
    </w:p>
    <w:p w14:paraId="0B51752A" w14:textId="77777777" w:rsidR="00E14BC6" w:rsidRPr="0026678F" w:rsidRDefault="00602634" w:rsidP="00E14BC6">
      <w:pPr>
        <w:rPr>
          <w:u w:val="single"/>
        </w:rPr>
      </w:pPr>
      <w:r>
        <w:rPr>
          <w:u w:val="single"/>
        </w:rPr>
        <w:br w:type="page"/>
      </w:r>
      <w:r w:rsidR="0026678F" w:rsidRPr="0026678F">
        <w:rPr>
          <w:u w:val="single"/>
        </w:rPr>
        <w:lastRenderedPageBreak/>
        <w:t>Tilaajayhteyksien tekninen toteutus</w:t>
      </w:r>
    </w:p>
    <w:p w14:paraId="4F087A57" w14:textId="77777777" w:rsidR="0026678F" w:rsidRDefault="0026678F" w:rsidP="00E14BC6"/>
    <w:p w14:paraId="134A2A49" w14:textId="77777777" w:rsidR="003A7655" w:rsidRDefault="003A7655" w:rsidP="00E14BC6">
      <w:r>
        <w:t>Hanke-ehdotuksia vertailtaessa käytetään</w:t>
      </w:r>
      <w:r w:rsidR="006A52A1">
        <w:t xml:space="preserve"> vain</w:t>
      </w:r>
      <w:r>
        <w:t xml:space="preserve"> edistyksellisten tietoliikennepalvelujen (IPTV jne.) tarjoamiseen soveltuvia liittymätyyppejä</w:t>
      </w:r>
      <w:r w:rsidR="0009029B">
        <w:t>.</w:t>
      </w:r>
    </w:p>
    <w:p w14:paraId="1F44DB5C" w14:textId="77777777" w:rsidR="00602634" w:rsidRDefault="003A7655" w:rsidP="00E14BC6">
      <w:r>
        <w:t xml:space="preserve">Hanke-ehdotuksen laatija voi tarjota myös </w:t>
      </w:r>
      <w:r w:rsidR="006B56F5">
        <w:t>muita</w:t>
      </w:r>
      <w:r>
        <w:t xml:space="preserve"> liittymiä. Nämä ovat kuitenkin lisäpalveluja, eikä niitä oteta pisteityksessä huomioon. </w:t>
      </w:r>
    </w:p>
    <w:p w14:paraId="2FA00BAD" w14:textId="77777777" w:rsidR="003A7655" w:rsidRDefault="003A7655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2"/>
      </w:tblGrid>
      <w:tr w:rsidR="00465A15" w14:paraId="5A46367C" w14:textId="77777777" w:rsidTr="00141BF9">
        <w:tc>
          <w:tcPr>
            <w:tcW w:w="4605" w:type="dxa"/>
            <w:shd w:val="clear" w:color="auto" w:fill="auto"/>
          </w:tcPr>
          <w:p w14:paraId="29ECA89E" w14:textId="77777777" w:rsidR="00465A15" w:rsidRPr="00141BF9" w:rsidRDefault="002F1652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Ajankohta</w:t>
            </w:r>
            <w:r w:rsidR="006B343E" w:rsidRPr="00141BF9">
              <w:rPr>
                <w:sz w:val="22"/>
                <w:szCs w:val="22"/>
              </w:rPr>
              <w:t>, jonka jälkeen liittyjiä käsitellään hinnoittelumallin ”verkon rakentamisen jälkeen” mukaisesti?</w:t>
            </w:r>
          </w:p>
        </w:tc>
        <w:tc>
          <w:tcPr>
            <w:tcW w:w="4606" w:type="dxa"/>
            <w:shd w:val="clear" w:color="auto" w:fill="auto"/>
          </w:tcPr>
          <w:p w14:paraId="770D74C9" w14:textId="77777777" w:rsidR="00465A15" w:rsidRDefault="00465A15" w:rsidP="00E14BC6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2A50970" w14:textId="77777777" w:rsidR="003A7655" w:rsidRDefault="003A7655" w:rsidP="00E14BC6"/>
    <w:p w14:paraId="2067F817" w14:textId="77777777" w:rsidR="003A7655" w:rsidRPr="00465A15" w:rsidRDefault="00465A15" w:rsidP="00E14BC6">
      <w:pPr>
        <w:rPr>
          <w:u w:val="single"/>
        </w:rPr>
      </w:pPr>
      <w:r w:rsidRPr="00465A15">
        <w:rPr>
          <w:u w:val="single"/>
        </w:rPr>
        <w:t>Liittymismaksut</w:t>
      </w:r>
    </w:p>
    <w:p w14:paraId="4FA53B22" w14:textId="77777777" w:rsidR="0073775F" w:rsidRPr="0073775F" w:rsidRDefault="0073775F" w:rsidP="00E14BC6">
      <w:r w:rsidRPr="0073775F">
        <w:t>Ilmoitetut hinnat ovat liittymäkohtaisia enimmäishintoja (</w:t>
      </w:r>
      <w:r>
        <w:t>euroa</w:t>
      </w:r>
      <w:r w:rsidRPr="0073775F">
        <w:t>/liittymä). Hanke-ehdotuksen tekijällä on oikeus veloittaa myös sitä alhaisempia hintoja esimerkiksi kampanjoiden tai vastaavien yhteydessä.</w:t>
      </w:r>
    </w:p>
    <w:p w14:paraId="10DA6AB6" w14:textId="77777777" w:rsidR="0073775F" w:rsidRDefault="0073775F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B95A06" w14:paraId="509E334F" w14:textId="77777777" w:rsidTr="00141BF9">
        <w:tc>
          <w:tcPr>
            <w:tcW w:w="6062" w:type="dxa"/>
            <w:shd w:val="clear" w:color="auto" w:fill="auto"/>
          </w:tcPr>
          <w:p w14:paraId="263C760D" w14:textId="77777777" w:rsidR="00B95A06" w:rsidRDefault="0009029B" w:rsidP="00E14BC6">
            <w:r>
              <w:rPr>
                <w:sz w:val="22"/>
                <w:szCs w:val="22"/>
              </w:rPr>
              <w:t>Y</w:t>
            </w:r>
            <w:r w:rsidR="0082728F" w:rsidRPr="00141BF9">
              <w:rPr>
                <w:sz w:val="22"/>
                <w:szCs w:val="22"/>
              </w:rPr>
              <w:t>hteyden tulee</w:t>
            </w:r>
            <w:r w:rsidR="001F7BCF" w:rsidRPr="00141BF9">
              <w:rPr>
                <w:sz w:val="22"/>
                <w:szCs w:val="22"/>
              </w:rPr>
              <w:t xml:space="preserve"> teknisesti soveltua vähintään </w:t>
            </w:r>
            <w:r>
              <w:rPr>
                <w:sz w:val="22"/>
                <w:szCs w:val="22"/>
              </w:rPr>
              <w:t>3</w:t>
            </w:r>
            <w:r w:rsidR="001F7BCF" w:rsidRPr="00141BF9">
              <w:rPr>
                <w:sz w:val="22"/>
                <w:szCs w:val="22"/>
              </w:rPr>
              <w:t>00/100 Mbit/s liittymien tarjontaan</w:t>
            </w:r>
          </w:p>
        </w:tc>
        <w:tc>
          <w:tcPr>
            <w:tcW w:w="3149" w:type="dxa"/>
            <w:shd w:val="clear" w:color="auto" w:fill="auto"/>
          </w:tcPr>
          <w:p w14:paraId="78899175" w14:textId="77777777" w:rsidR="00B95A06" w:rsidRPr="00141BF9" w:rsidRDefault="00B95A06" w:rsidP="00E14BC6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B95A06" w14:paraId="4825138A" w14:textId="77777777" w:rsidTr="00141BF9">
        <w:tc>
          <w:tcPr>
            <w:tcW w:w="6062" w:type="dxa"/>
            <w:shd w:val="clear" w:color="auto" w:fill="auto"/>
          </w:tcPr>
          <w:p w14:paraId="602336A3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rakentamisen yhtey</w:t>
            </w:r>
            <w:r w:rsidR="001B53B7">
              <w:rPr>
                <w:sz w:val="22"/>
                <w:szCs w:val="22"/>
              </w:rPr>
              <w:t>dessä</w:t>
            </w:r>
          </w:p>
        </w:tc>
        <w:tc>
          <w:tcPr>
            <w:tcW w:w="3149" w:type="dxa"/>
            <w:shd w:val="clear" w:color="auto" w:fill="auto"/>
          </w:tcPr>
          <w:p w14:paraId="41F3FC5B" w14:textId="77777777" w:rsidR="00B95A06" w:rsidRDefault="0073775F" w:rsidP="00E14BC6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95A06" w14:paraId="1FC094E3" w14:textId="77777777" w:rsidTr="00141BF9">
        <w:tc>
          <w:tcPr>
            <w:tcW w:w="6062" w:type="dxa"/>
            <w:shd w:val="clear" w:color="auto" w:fill="auto"/>
          </w:tcPr>
          <w:p w14:paraId="516B5EDD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</w:t>
            </w:r>
            <w:r w:rsidR="001B53B7">
              <w:rPr>
                <w:sz w:val="22"/>
                <w:szCs w:val="22"/>
              </w:rPr>
              <w:t xml:space="preserve">isen jälkeen </w:t>
            </w:r>
          </w:p>
        </w:tc>
        <w:tc>
          <w:tcPr>
            <w:tcW w:w="3149" w:type="dxa"/>
            <w:shd w:val="clear" w:color="auto" w:fill="auto"/>
          </w:tcPr>
          <w:p w14:paraId="1F2313F0" w14:textId="77777777" w:rsidR="00B95A06" w:rsidRDefault="0073775F" w:rsidP="00E14BC6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A341E" w14:paraId="7BAC5CA3" w14:textId="77777777" w:rsidTr="00141BF9">
        <w:tc>
          <w:tcPr>
            <w:tcW w:w="6062" w:type="dxa"/>
            <w:shd w:val="clear" w:color="auto" w:fill="auto"/>
          </w:tcPr>
          <w:p w14:paraId="3A1C92DF" w14:textId="77777777" w:rsidR="007A341E" w:rsidRPr="00141BF9" w:rsidRDefault="007A341E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Lisätäänkö ilmoitettuun liittymismaksuun arvonlisäveroa </w:t>
            </w:r>
            <w:r>
              <w:rPr>
                <w:sz w:val="22"/>
                <w:szCs w:val="22"/>
              </w:rPr>
              <w:br/>
              <w:t>(Kyllä/Ei)</w:t>
            </w:r>
          </w:p>
        </w:tc>
        <w:tc>
          <w:tcPr>
            <w:tcW w:w="3149" w:type="dxa"/>
            <w:shd w:val="clear" w:color="auto" w:fill="auto"/>
          </w:tcPr>
          <w:p w14:paraId="753B36A5" w14:textId="77777777" w:rsidR="007A341E" w:rsidRDefault="007A341E" w:rsidP="00E14BC6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781256" w:rsidRPr="00781256">
              <w:rPr>
                <w:noProof/>
              </w:rPr>
              <w:instrText xml:space="preserve"> FORMTEXT </w:instrText>
            </w:r>
            <w:r w:rsidR="00781256" w:rsidRPr="00781256">
              <w:rPr>
                <w:noProof/>
              </w:rPr>
            </w:r>
            <w:r w:rsidR="00781256" w:rsidRPr="00781256">
              <w:rPr>
                <w:noProof/>
              </w:rPr>
              <w:fldChar w:fldCharType="separate"/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</w:tbl>
    <w:p w14:paraId="1E6ACD6E" w14:textId="77777777" w:rsidR="00385180" w:rsidRDefault="00385180" w:rsidP="00E14BC6">
      <w:pPr>
        <w:rPr>
          <w:u w:val="single"/>
        </w:rPr>
      </w:pPr>
    </w:p>
    <w:p w14:paraId="0257C450" w14:textId="77777777" w:rsidR="0026678F" w:rsidRDefault="00907281" w:rsidP="00E14BC6">
      <w:pPr>
        <w:rPr>
          <w:u w:val="single"/>
        </w:rPr>
      </w:pPr>
      <w:r w:rsidRPr="00907281">
        <w:rPr>
          <w:u w:val="single"/>
        </w:rPr>
        <w:t>Verkkopäätteen hankintahinta</w:t>
      </w:r>
    </w:p>
    <w:p w14:paraId="7C12F23F" w14:textId="77777777" w:rsidR="00057931" w:rsidRPr="00907281" w:rsidRDefault="00057931" w:rsidP="00E14BC6">
      <w:pPr>
        <w:rPr>
          <w:u w:val="single"/>
        </w:rPr>
      </w:pPr>
    </w:p>
    <w:p w14:paraId="7DE45C23" w14:textId="77777777" w:rsidR="00907281" w:rsidRDefault="00907281" w:rsidP="00E14BC6">
      <w:r w:rsidRPr="00907281">
        <w:t>Ilmoitettu hinta on verkkopäätekohtainen enimmäishinta (</w:t>
      </w:r>
      <w:r>
        <w:t>euroa</w:t>
      </w:r>
      <w:r w:rsidRPr="00907281">
        <w:t>/verkkopääte). Hanke-ehdotuksen tekijällä on oikeus veloittaa myös sitä alhaisempia hintoja esimerkiksi kampanjoiden tai vastaavien yhteydessä.</w:t>
      </w:r>
    </w:p>
    <w:p w14:paraId="3CAFA838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196"/>
      </w:tblGrid>
      <w:tr w:rsidR="00907281" w:rsidRPr="00141BF9" w14:paraId="1E5F4CC9" w14:textId="77777777" w:rsidTr="00141BF9">
        <w:tc>
          <w:tcPr>
            <w:tcW w:w="4928" w:type="dxa"/>
            <w:shd w:val="clear" w:color="auto" w:fill="auto"/>
          </w:tcPr>
          <w:p w14:paraId="39D54FC6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hankintahinta, enimmäishinta, euroa</w:t>
            </w:r>
          </w:p>
        </w:tc>
        <w:tc>
          <w:tcPr>
            <w:tcW w:w="4252" w:type="dxa"/>
            <w:shd w:val="clear" w:color="auto" w:fill="auto"/>
          </w:tcPr>
          <w:p w14:paraId="47623A31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6" w:name="Teksti29"/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  <w:bookmarkEnd w:id="16"/>
          </w:p>
        </w:tc>
      </w:tr>
      <w:tr w:rsidR="00907281" w14:paraId="5D6BE68A" w14:textId="77777777" w:rsidTr="00141BF9">
        <w:tc>
          <w:tcPr>
            <w:tcW w:w="4928" w:type="dxa"/>
            <w:shd w:val="clear" w:color="auto" w:fill="auto"/>
          </w:tcPr>
          <w:p w14:paraId="49116C79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valmistaja</w:t>
            </w:r>
          </w:p>
        </w:tc>
        <w:tc>
          <w:tcPr>
            <w:tcW w:w="4252" w:type="dxa"/>
            <w:shd w:val="clear" w:color="auto" w:fill="auto"/>
          </w:tcPr>
          <w:p w14:paraId="3C7B334D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7FAC" w14:paraId="062D761C" w14:textId="77777777" w:rsidTr="00141BF9">
        <w:tc>
          <w:tcPr>
            <w:tcW w:w="4928" w:type="dxa"/>
            <w:shd w:val="clear" w:color="auto" w:fill="auto"/>
          </w:tcPr>
          <w:p w14:paraId="0F78269C" w14:textId="77777777" w:rsidR="00257FAC" w:rsidRPr="00141BF9" w:rsidRDefault="00257FAC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tyyppi</w:t>
            </w:r>
          </w:p>
        </w:tc>
        <w:tc>
          <w:tcPr>
            <w:tcW w:w="4252" w:type="dxa"/>
            <w:shd w:val="clear" w:color="auto" w:fill="auto"/>
          </w:tcPr>
          <w:p w14:paraId="0F6DE66C" w14:textId="77777777" w:rsidR="00257FAC" w:rsidRDefault="00257FAC" w:rsidP="00F33BA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7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57FAC" w14:paraId="50972DC1" w14:textId="77777777" w:rsidTr="00141BF9">
        <w:tc>
          <w:tcPr>
            <w:tcW w:w="4928" w:type="dxa"/>
            <w:shd w:val="clear" w:color="auto" w:fill="auto"/>
          </w:tcPr>
          <w:p w14:paraId="1918BE7B" w14:textId="77777777" w:rsidR="00257FAC" w:rsidRPr="00141BF9" w:rsidRDefault="00257FAC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Sisältyykö ilmoitettu verkkopäätteen hinta liittymis- tai kuukausimaksuun (kyllä/ei)</w:t>
            </w:r>
          </w:p>
        </w:tc>
        <w:tc>
          <w:tcPr>
            <w:tcW w:w="4252" w:type="dxa"/>
            <w:shd w:val="clear" w:color="auto" w:fill="auto"/>
          </w:tcPr>
          <w:p w14:paraId="655031E6" w14:textId="77777777" w:rsidR="00257FAC" w:rsidRDefault="00257FAC" w:rsidP="002E194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31FDA" w14:textId="77777777" w:rsidR="00907281" w:rsidRPr="00907281" w:rsidRDefault="00907281" w:rsidP="00E14BC6"/>
    <w:p w14:paraId="22A9C6C3" w14:textId="77777777" w:rsidR="0026678F" w:rsidRPr="00907281" w:rsidRDefault="00907281" w:rsidP="00E14BC6">
      <w:pPr>
        <w:rPr>
          <w:u w:val="single"/>
        </w:rPr>
      </w:pPr>
      <w:r w:rsidRPr="00907281">
        <w:rPr>
          <w:u w:val="single"/>
        </w:rPr>
        <w:t>Viestintäpalvelun kuukausimaksu</w:t>
      </w:r>
    </w:p>
    <w:p w14:paraId="663AF523" w14:textId="77777777" w:rsidR="00907281" w:rsidRDefault="00907281" w:rsidP="00E14BC6"/>
    <w:p w14:paraId="7EDB38CC" w14:textId="77777777" w:rsidR="00907281" w:rsidRDefault="00907281" w:rsidP="00E14BC6">
      <w:r w:rsidRPr="00907281">
        <w:t>Ilmoitetut hinnat ovat liittymäkohtaisia enimmäishintoja kuukaudessa (</w:t>
      </w:r>
      <w:r>
        <w:t>euroa</w:t>
      </w:r>
      <w:r w:rsidRPr="00907281">
        <w:t>/liittymä/kk). Hanke-ehdotuksen tekijällä on oikeus veloittaa myös sitä alhaisempia hintoja esimerkiksi kampanjoiden tai vastaavien yhteydessä.</w:t>
      </w:r>
    </w:p>
    <w:p w14:paraId="3B1ED854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907281" w:rsidRPr="00141BF9" w14:paraId="5B818863" w14:textId="77777777" w:rsidTr="00141BF9">
        <w:tc>
          <w:tcPr>
            <w:tcW w:w="6062" w:type="dxa"/>
            <w:shd w:val="clear" w:color="auto" w:fill="auto"/>
          </w:tcPr>
          <w:p w14:paraId="295DEFD9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13C72FCD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 / kk</w:t>
            </w:r>
          </w:p>
        </w:tc>
      </w:tr>
      <w:tr w:rsidR="00907281" w14:paraId="70BB07E4" w14:textId="77777777" w:rsidTr="00141BF9">
        <w:tc>
          <w:tcPr>
            <w:tcW w:w="6062" w:type="dxa"/>
            <w:shd w:val="clear" w:color="auto" w:fill="auto"/>
          </w:tcPr>
          <w:p w14:paraId="135A31A8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300/</w:t>
            </w:r>
            <w:r w:rsidR="00907281" w:rsidRPr="00141BF9">
              <w:rPr>
                <w:sz w:val="22"/>
                <w:szCs w:val="22"/>
              </w:rPr>
              <w:t>100 Mbit/s laajakaistayhteys</w:t>
            </w:r>
          </w:p>
        </w:tc>
        <w:tc>
          <w:tcPr>
            <w:tcW w:w="3149" w:type="dxa"/>
            <w:shd w:val="clear" w:color="auto" w:fill="auto"/>
          </w:tcPr>
          <w:p w14:paraId="062FBEE5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7F16514E" w14:textId="77777777" w:rsidTr="00141BF9">
        <w:tc>
          <w:tcPr>
            <w:tcW w:w="6062" w:type="dxa"/>
            <w:shd w:val="clear" w:color="auto" w:fill="auto"/>
          </w:tcPr>
          <w:p w14:paraId="522AB894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1000/500</w:t>
            </w:r>
            <w:r w:rsidR="00907281" w:rsidRPr="00141BF9">
              <w:rPr>
                <w:sz w:val="22"/>
                <w:szCs w:val="22"/>
              </w:rPr>
              <w:t xml:space="preserve"> Mbit/s laajakaistayhteys</w:t>
            </w:r>
          </w:p>
        </w:tc>
        <w:tc>
          <w:tcPr>
            <w:tcW w:w="3149" w:type="dxa"/>
            <w:shd w:val="clear" w:color="auto" w:fill="auto"/>
          </w:tcPr>
          <w:p w14:paraId="4BF7DE41" w14:textId="77777777" w:rsidR="00907281" w:rsidRDefault="00907281" w:rsidP="002E1947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3A1A8B" w14:textId="77777777" w:rsidR="00907281" w:rsidRDefault="00907281" w:rsidP="00E14BC6"/>
    <w:p w14:paraId="4E190E0D" w14:textId="77777777" w:rsidR="00907281" w:rsidRPr="00907281" w:rsidRDefault="00907281" w:rsidP="00E14BC6">
      <w:pPr>
        <w:rPr>
          <w:u w:val="single"/>
        </w:rPr>
      </w:pPr>
      <w:r w:rsidRPr="00907281">
        <w:rPr>
          <w:u w:val="single"/>
        </w:rPr>
        <w:t>Liittymänopeuden muutosmaksu</w:t>
      </w:r>
    </w:p>
    <w:p w14:paraId="323CF479" w14:textId="77777777" w:rsidR="00907281" w:rsidRDefault="00907281" w:rsidP="00E14BC6"/>
    <w:p w14:paraId="677B8113" w14:textId="77777777" w:rsidR="00907281" w:rsidRDefault="00907281" w:rsidP="00907281">
      <w:r>
        <w:t>Ilmoitettu hinta on liittymäkohtainen enimmäishinta (euroa/liittymä). Hanke-ehdotuksen tekijällä on oikeus veloittaa myös sitä alhaisempia hintoja esimerkiksi kampanjoiden tai vastaavien yhteydessä.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103"/>
      </w:tblGrid>
      <w:tr w:rsidR="00907281" w:rsidRPr="00141BF9" w14:paraId="6D5A4773" w14:textId="77777777" w:rsidTr="00141BF9">
        <w:tc>
          <w:tcPr>
            <w:tcW w:w="6062" w:type="dxa"/>
            <w:shd w:val="clear" w:color="auto" w:fill="auto"/>
          </w:tcPr>
          <w:p w14:paraId="08139BCF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734D08DF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907281" w14:paraId="0B0B577F" w14:textId="77777777" w:rsidTr="00141BF9">
        <w:tc>
          <w:tcPr>
            <w:tcW w:w="6062" w:type="dxa"/>
            <w:shd w:val="clear" w:color="auto" w:fill="auto"/>
          </w:tcPr>
          <w:p w14:paraId="3B73EB1B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nostettaessa</w:t>
            </w:r>
          </w:p>
        </w:tc>
        <w:tc>
          <w:tcPr>
            <w:tcW w:w="3149" w:type="dxa"/>
            <w:shd w:val="clear" w:color="auto" w:fill="auto"/>
          </w:tcPr>
          <w:p w14:paraId="690F4D0A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68885D8C" w14:textId="77777777" w:rsidTr="00141BF9">
        <w:tc>
          <w:tcPr>
            <w:tcW w:w="6062" w:type="dxa"/>
            <w:shd w:val="clear" w:color="auto" w:fill="auto"/>
          </w:tcPr>
          <w:p w14:paraId="4D2854F7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laskettaessa</w:t>
            </w:r>
          </w:p>
        </w:tc>
        <w:tc>
          <w:tcPr>
            <w:tcW w:w="3149" w:type="dxa"/>
            <w:shd w:val="clear" w:color="auto" w:fill="auto"/>
          </w:tcPr>
          <w:p w14:paraId="1F50598E" w14:textId="77777777" w:rsidR="00907281" w:rsidRDefault="00907281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79B034" w14:textId="77777777" w:rsidR="00907281" w:rsidRPr="004777CE" w:rsidRDefault="00907281" w:rsidP="00907281"/>
    <w:p w14:paraId="2169ADC2" w14:textId="77777777" w:rsidR="006B56F5" w:rsidRPr="00AE02E6" w:rsidRDefault="00AE02E6" w:rsidP="006B56F5">
      <w:pPr>
        <w:rPr>
          <w:u w:val="single"/>
        </w:rPr>
      </w:pPr>
      <w:r w:rsidRPr="00AE02E6">
        <w:rPr>
          <w:u w:val="single"/>
        </w:rPr>
        <w:t>Sitoutuminen 10 vuoden vähimmäisaikaa pitempään palvelun tarjonta-aikaan</w:t>
      </w:r>
      <w:r>
        <w:rPr>
          <w:u w:val="single"/>
        </w:rPr>
        <w:t xml:space="preserve"> </w:t>
      </w:r>
    </w:p>
    <w:p w14:paraId="6E3BB068" w14:textId="77777777" w:rsidR="006B56F5" w:rsidRDefault="006B56F5" w:rsidP="006B5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198"/>
      </w:tblGrid>
      <w:tr w:rsidR="006B56F5" w:rsidRPr="00141BF9" w14:paraId="0519D57D" w14:textId="77777777" w:rsidTr="00141BF9">
        <w:tc>
          <w:tcPr>
            <w:tcW w:w="4928" w:type="dxa"/>
            <w:shd w:val="clear" w:color="auto" w:fill="auto"/>
          </w:tcPr>
          <w:p w14:paraId="02EB8A2F" w14:textId="77777777" w:rsidR="006B56F5" w:rsidRPr="00141BF9" w:rsidRDefault="006B56F5" w:rsidP="00F33BA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120DF0E" w14:textId="77777777" w:rsidR="006B56F5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t>Vuotta</w:t>
            </w:r>
          </w:p>
        </w:tc>
      </w:tr>
      <w:tr w:rsidR="00764F68" w:rsidRPr="00141BF9" w14:paraId="671057A9" w14:textId="77777777" w:rsidTr="00141BF9">
        <w:tc>
          <w:tcPr>
            <w:tcW w:w="4928" w:type="dxa"/>
            <w:shd w:val="clear" w:color="auto" w:fill="auto"/>
          </w:tcPr>
          <w:p w14:paraId="4B1FC5C5" w14:textId="77777777" w:rsidR="00385180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moneksi vuodeksi tarjoaja sitoutuu tarjoamaan edistyksellisiä verkko- ja viestintäpalveluja hankinnan kohteena olevassa verkossa</w:t>
            </w:r>
            <w:r w:rsidR="00385180">
              <w:rPr>
                <w:sz w:val="22"/>
                <w:szCs w:val="22"/>
              </w:rPr>
              <w:t>?</w:t>
            </w:r>
          </w:p>
          <w:p w14:paraId="1CF2FA99" w14:textId="77777777" w:rsidR="00764F68" w:rsidRPr="00141BF9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(minimivaatimus</w:t>
            </w:r>
            <w:r w:rsidR="00385180">
              <w:rPr>
                <w:sz w:val="22"/>
                <w:szCs w:val="22"/>
              </w:rPr>
              <w:t xml:space="preserve"> on</w:t>
            </w:r>
            <w:r w:rsidRPr="00141BF9">
              <w:rPr>
                <w:sz w:val="22"/>
                <w:szCs w:val="22"/>
              </w:rPr>
              <w:t xml:space="preserve"> 10 vuotta</w:t>
            </w:r>
            <w:r w:rsidR="00385180">
              <w:rPr>
                <w:sz w:val="22"/>
                <w:szCs w:val="22"/>
              </w:rPr>
              <w:t xml:space="preserve">, </w:t>
            </w:r>
            <w:r w:rsidR="00057931">
              <w:rPr>
                <w:sz w:val="22"/>
                <w:szCs w:val="22"/>
              </w:rPr>
              <w:t>2</w:t>
            </w:r>
            <w:r w:rsidR="00385180">
              <w:rPr>
                <w:sz w:val="22"/>
                <w:szCs w:val="22"/>
              </w:rPr>
              <w:t>0 vuodella saa maksimipistemäärän vertailussa)</w:t>
            </w:r>
          </w:p>
        </w:tc>
        <w:tc>
          <w:tcPr>
            <w:tcW w:w="4252" w:type="dxa"/>
            <w:shd w:val="clear" w:color="auto" w:fill="auto"/>
          </w:tcPr>
          <w:p w14:paraId="308485DE" w14:textId="77777777" w:rsidR="00764F68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</w:p>
        </w:tc>
      </w:tr>
    </w:tbl>
    <w:p w14:paraId="78FFC934" w14:textId="77777777" w:rsidR="00764F68" w:rsidRDefault="00764F68" w:rsidP="00E14BC6">
      <w:pPr>
        <w:rPr>
          <w:u w:val="single"/>
        </w:rPr>
      </w:pPr>
    </w:p>
    <w:p w14:paraId="07D6D5CB" w14:textId="77777777" w:rsidR="00907281" w:rsidRPr="00ED65B0" w:rsidRDefault="00ED65B0" w:rsidP="00E14BC6">
      <w:pPr>
        <w:rPr>
          <w:u w:val="single"/>
        </w:rPr>
      </w:pPr>
      <w:r w:rsidRPr="00ED65B0">
        <w:rPr>
          <w:u w:val="single"/>
        </w:rPr>
        <w:t>Muiden palveluiden hinnasto ja alennusprosentti</w:t>
      </w:r>
    </w:p>
    <w:p w14:paraId="57D470A3" w14:textId="77777777" w:rsidR="00ED65B0" w:rsidRDefault="00ED65B0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ED65B0" w14:paraId="3E7A1A8A" w14:textId="77777777" w:rsidTr="00141BF9">
        <w:tc>
          <w:tcPr>
            <w:tcW w:w="6062" w:type="dxa"/>
            <w:shd w:val="clear" w:color="auto" w:fill="auto"/>
          </w:tcPr>
          <w:p w14:paraId="0BF1F748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Onko hanke-ehdotuksen tekijällä julkinen hinnasto, jota voidaan soveltaa muihin kuin hanke-ehdotuslomakkeessa mainittuihin palveluihin? Missä hinnasto on nähtävissä (esim. nettiosoite)?</w:t>
            </w:r>
          </w:p>
        </w:tc>
        <w:tc>
          <w:tcPr>
            <w:tcW w:w="3149" w:type="dxa"/>
            <w:shd w:val="clear" w:color="auto" w:fill="auto"/>
          </w:tcPr>
          <w:p w14:paraId="5CA8455E" w14:textId="77777777" w:rsidR="00ED65B0" w:rsidRDefault="00ED65B0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5B0" w14:paraId="7082BDD5" w14:textId="77777777" w:rsidTr="00141BF9">
        <w:tc>
          <w:tcPr>
            <w:tcW w:w="6062" w:type="dxa"/>
            <w:shd w:val="clear" w:color="auto" w:fill="auto"/>
          </w:tcPr>
          <w:p w14:paraId="6D58EF7B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suuri alennus loppuasiakkaille myönnetään tämän hinnaston hinnoista?</w:t>
            </w:r>
          </w:p>
        </w:tc>
        <w:tc>
          <w:tcPr>
            <w:tcW w:w="3149" w:type="dxa"/>
            <w:shd w:val="clear" w:color="auto" w:fill="auto"/>
          </w:tcPr>
          <w:p w14:paraId="07E8293D" w14:textId="77777777" w:rsidR="00ED65B0" w:rsidRDefault="00ED65B0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62B988D1" w14:textId="77777777" w:rsidR="00ED65B0" w:rsidRPr="00907281" w:rsidRDefault="00ED65B0" w:rsidP="00E14BC6"/>
    <w:sectPr w:rsidR="00ED65B0" w:rsidRPr="00907281" w:rsidSect="003A2DBE">
      <w:headerReference w:type="even" r:id="rId8"/>
      <w:headerReference w:type="default" r:id="rId9"/>
      <w:pgSz w:w="11907" w:h="16840" w:code="9"/>
      <w:pgMar w:top="1701" w:right="1418" w:bottom="426" w:left="1418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804B" w14:textId="77777777" w:rsidR="00EB451F" w:rsidRDefault="00EB451F">
      <w:r>
        <w:separator/>
      </w:r>
    </w:p>
  </w:endnote>
  <w:endnote w:type="continuationSeparator" w:id="0">
    <w:p w14:paraId="637CF076" w14:textId="77777777" w:rsidR="00EB451F" w:rsidRDefault="00EB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B314" w14:textId="77777777" w:rsidR="00EB451F" w:rsidRDefault="00EB451F">
      <w:r>
        <w:separator/>
      </w:r>
    </w:p>
  </w:footnote>
  <w:footnote w:type="continuationSeparator" w:id="0">
    <w:p w14:paraId="48FAB5B8" w14:textId="77777777" w:rsidR="00EB451F" w:rsidRDefault="00EB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FAAB" w14:textId="77777777" w:rsidR="00877E73" w:rsidRDefault="00877E73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55F1D5C" w14:textId="77777777" w:rsidR="00877E73" w:rsidRDefault="00877E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8709" w14:textId="77777777" w:rsidR="00877E73" w:rsidRDefault="00877E73">
    <w:pPr>
      <w:pStyle w:val="Yltunniste"/>
      <w:framePr w:wrap="around" w:vAnchor="page" w:hAnchor="margin" w:xAlign="center" w:y="852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E045F">
      <w:rPr>
        <w:rStyle w:val="Sivunumero"/>
        <w:noProof/>
      </w:rPr>
      <w:t>3</w:t>
    </w:r>
    <w:r>
      <w:rPr>
        <w:rStyle w:val="Sivunumero"/>
      </w:rPr>
      <w:fldChar w:fldCharType="end"/>
    </w:r>
  </w:p>
  <w:p w14:paraId="54B9095C" w14:textId="77777777" w:rsidR="00877E73" w:rsidRDefault="00877E73">
    <w:pPr>
      <w:pStyle w:val="Yltunniste"/>
    </w:pPr>
  </w:p>
  <w:p w14:paraId="59A8E4E3" w14:textId="77777777" w:rsidR="00877E73" w:rsidRDefault="00877E73">
    <w:pPr>
      <w:pStyle w:val="Yltunniste"/>
    </w:pPr>
  </w:p>
  <w:p w14:paraId="3F61C9D5" w14:textId="77777777" w:rsidR="00877E73" w:rsidRDefault="00877E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E8CA760"/>
    <w:lvl w:ilvl="0">
      <w:start w:val="1"/>
      <w:numFmt w:val="decimal"/>
      <w:pStyle w:val="Otsikko1"/>
      <w:lvlText w:val="%1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6169C5"/>
    <w:multiLevelType w:val="hybridMultilevel"/>
    <w:tmpl w:val="60C2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512"/>
    <w:multiLevelType w:val="hybridMultilevel"/>
    <w:tmpl w:val="DDB4CE1A"/>
    <w:lvl w:ilvl="0" w:tplc="0D105956">
      <w:start w:val="1"/>
      <w:numFmt w:val="bullet"/>
      <w:pStyle w:val="Merkittyluettelo5"/>
      <w:lvlText w:val="−"/>
      <w:lvlJc w:val="left"/>
      <w:pPr>
        <w:tabs>
          <w:tab w:val="num" w:pos="1726"/>
        </w:tabs>
        <w:ind w:left="1726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2" w:tplc="6CD472B2">
      <w:start w:val="2"/>
      <w:numFmt w:val="bullet"/>
      <w:lvlText w:val="-"/>
      <w:lvlJc w:val="left"/>
      <w:pPr>
        <w:tabs>
          <w:tab w:val="num" w:pos="4471"/>
        </w:tabs>
        <w:ind w:left="4471" w:hanging="1305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06"/>
        </w:tabs>
        <w:ind w:left="64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26"/>
        </w:tabs>
        <w:ind w:left="71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46"/>
        </w:tabs>
        <w:ind w:left="7846" w:hanging="360"/>
      </w:pPr>
      <w:rPr>
        <w:rFonts w:ascii="Wingdings" w:hAnsi="Wingdings" w:hint="default"/>
      </w:rPr>
    </w:lvl>
  </w:abstractNum>
  <w:num w:numId="1" w16cid:durableId="204147002">
    <w:abstractNumId w:val="0"/>
  </w:num>
  <w:num w:numId="2" w16cid:durableId="869563220">
    <w:abstractNumId w:val="2"/>
  </w:num>
  <w:num w:numId="3" w16cid:durableId="130084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C"/>
    <w:rsid w:val="00031DA9"/>
    <w:rsid w:val="00057931"/>
    <w:rsid w:val="00061C75"/>
    <w:rsid w:val="0009029B"/>
    <w:rsid w:val="000A08D5"/>
    <w:rsid w:val="000A1AB8"/>
    <w:rsid w:val="000B719C"/>
    <w:rsid w:val="000D089C"/>
    <w:rsid w:val="000E045F"/>
    <w:rsid w:val="000E6170"/>
    <w:rsid w:val="000F3AE4"/>
    <w:rsid w:val="00141BF9"/>
    <w:rsid w:val="00164F56"/>
    <w:rsid w:val="00183B34"/>
    <w:rsid w:val="001A6482"/>
    <w:rsid w:val="001B43CC"/>
    <w:rsid w:val="001B53B7"/>
    <w:rsid w:val="001F7BCF"/>
    <w:rsid w:val="0022380B"/>
    <w:rsid w:val="00246CE0"/>
    <w:rsid w:val="00257FAC"/>
    <w:rsid w:val="00263C9D"/>
    <w:rsid w:val="0026678F"/>
    <w:rsid w:val="00293030"/>
    <w:rsid w:val="00293BB8"/>
    <w:rsid w:val="002A380C"/>
    <w:rsid w:val="002C0269"/>
    <w:rsid w:val="002D3FD7"/>
    <w:rsid w:val="002E1947"/>
    <w:rsid w:val="002E3798"/>
    <w:rsid w:val="002E5B31"/>
    <w:rsid w:val="002F1652"/>
    <w:rsid w:val="00302C8C"/>
    <w:rsid w:val="00323265"/>
    <w:rsid w:val="00330931"/>
    <w:rsid w:val="00343D16"/>
    <w:rsid w:val="003515EF"/>
    <w:rsid w:val="00383E72"/>
    <w:rsid w:val="00385180"/>
    <w:rsid w:val="003A16FE"/>
    <w:rsid w:val="003A2DBE"/>
    <w:rsid w:val="003A7655"/>
    <w:rsid w:val="003C3B11"/>
    <w:rsid w:val="0040069F"/>
    <w:rsid w:val="0041050F"/>
    <w:rsid w:val="004171ED"/>
    <w:rsid w:val="004210A8"/>
    <w:rsid w:val="0044377A"/>
    <w:rsid w:val="00465A15"/>
    <w:rsid w:val="00473830"/>
    <w:rsid w:val="00496743"/>
    <w:rsid w:val="004F01AD"/>
    <w:rsid w:val="004F041B"/>
    <w:rsid w:val="0050155B"/>
    <w:rsid w:val="00592936"/>
    <w:rsid w:val="00602634"/>
    <w:rsid w:val="00602E87"/>
    <w:rsid w:val="006142AE"/>
    <w:rsid w:val="00642BBB"/>
    <w:rsid w:val="00643CF5"/>
    <w:rsid w:val="00665400"/>
    <w:rsid w:val="006A142C"/>
    <w:rsid w:val="006A52A1"/>
    <w:rsid w:val="006B1969"/>
    <w:rsid w:val="006B343E"/>
    <w:rsid w:val="006B56F5"/>
    <w:rsid w:val="006C45EA"/>
    <w:rsid w:val="006E116A"/>
    <w:rsid w:val="00733CE0"/>
    <w:rsid w:val="0073775F"/>
    <w:rsid w:val="00740237"/>
    <w:rsid w:val="007406D6"/>
    <w:rsid w:val="0075707B"/>
    <w:rsid w:val="00764F68"/>
    <w:rsid w:val="00781256"/>
    <w:rsid w:val="007A341E"/>
    <w:rsid w:val="007B553F"/>
    <w:rsid w:val="007D0DD8"/>
    <w:rsid w:val="007D4A7C"/>
    <w:rsid w:val="007E07C3"/>
    <w:rsid w:val="0082728F"/>
    <w:rsid w:val="00877E73"/>
    <w:rsid w:val="008A0D93"/>
    <w:rsid w:val="008A3506"/>
    <w:rsid w:val="008F1A9B"/>
    <w:rsid w:val="00907281"/>
    <w:rsid w:val="00954574"/>
    <w:rsid w:val="009641E6"/>
    <w:rsid w:val="00967382"/>
    <w:rsid w:val="009A2EC9"/>
    <w:rsid w:val="009A3270"/>
    <w:rsid w:val="009B5988"/>
    <w:rsid w:val="009C1745"/>
    <w:rsid w:val="009E73B9"/>
    <w:rsid w:val="009F342C"/>
    <w:rsid w:val="00A70C29"/>
    <w:rsid w:val="00AA7E52"/>
    <w:rsid w:val="00AB35FC"/>
    <w:rsid w:val="00AE02E6"/>
    <w:rsid w:val="00B04CDA"/>
    <w:rsid w:val="00B34119"/>
    <w:rsid w:val="00B4180D"/>
    <w:rsid w:val="00B6364D"/>
    <w:rsid w:val="00B64303"/>
    <w:rsid w:val="00B95A06"/>
    <w:rsid w:val="00BC104C"/>
    <w:rsid w:val="00BE1F86"/>
    <w:rsid w:val="00C2464F"/>
    <w:rsid w:val="00C536C2"/>
    <w:rsid w:val="00CA35FC"/>
    <w:rsid w:val="00CA586C"/>
    <w:rsid w:val="00CE3520"/>
    <w:rsid w:val="00D04203"/>
    <w:rsid w:val="00D34E0C"/>
    <w:rsid w:val="00D552FD"/>
    <w:rsid w:val="00D71BE5"/>
    <w:rsid w:val="00D82419"/>
    <w:rsid w:val="00D92C4E"/>
    <w:rsid w:val="00DF49E8"/>
    <w:rsid w:val="00DF672A"/>
    <w:rsid w:val="00E14BC6"/>
    <w:rsid w:val="00E22DC7"/>
    <w:rsid w:val="00E47CC3"/>
    <w:rsid w:val="00E90206"/>
    <w:rsid w:val="00E93587"/>
    <w:rsid w:val="00EB451F"/>
    <w:rsid w:val="00ED65B0"/>
    <w:rsid w:val="00EE7D10"/>
    <w:rsid w:val="00EF7453"/>
    <w:rsid w:val="00F249EE"/>
    <w:rsid w:val="00F3044F"/>
    <w:rsid w:val="00F33BA7"/>
    <w:rsid w:val="00F372C1"/>
    <w:rsid w:val="00F5737C"/>
    <w:rsid w:val="00F80F7C"/>
    <w:rsid w:val="00F83C1B"/>
    <w:rsid w:val="00FA049C"/>
    <w:rsid w:val="00FA531F"/>
    <w:rsid w:val="00FA743E"/>
    <w:rsid w:val="00FD310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6C3F"/>
  <w15:chartTrackingRefBased/>
  <w15:docId w15:val="{B56C205B-382F-4B4C-83A7-394A9D8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Vakiosisennys"/>
    <w:qFormat/>
    <w:pPr>
      <w:keepNext/>
      <w:numPr>
        <w:numId w:val="1"/>
      </w:numPr>
      <w:outlineLvl w:val="0"/>
    </w:pPr>
    <w:rPr>
      <w:b/>
      <w:caps/>
    </w:rPr>
  </w:style>
  <w:style w:type="paragraph" w:styleId="Otsikko2">
    <w:name w:val="heading 2"/>
    <w:basedOn w:val="Normaali"/>
    <w:next w:val="Vakiosisenny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Otsikko3">
    <w:name w:val="heading 3"/>
    <w:basedOn w:val="Normaali"/>
    <w:next w:val="Vakiosisennys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Otsikko4">
    <w:name w:val="heading 4"/>
    <w:basedOn w:val="Normaali"/>
    <w:next w:val="Vakiosisennys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1"/>
      </w:numPr>
      <w:outlineLvl w:val="5"/>
    </w:pPr>
    <w:rPr>
      <w:b/>
      <w:caps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1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304"/>
    </w:pPr>
  </w:style>
  <w:style w:type="paragraph" w:customStyle="1" w:styleId="Normaaliriippuva">
    <w:name w:val="Normaali riippuva"/>
    <w:basedOn w:val="Normaali"/>
    <w:pPr>
      <w:ind w:left="1304" w:hanging="1304"/>
    </w:pPr>
  </w:style>
  <w:style w:type="paragraph" w:customStyle="1" w:styleId="Sisennys3">
    <w:name w:val="Sisennys 3"/>
    <w:basedOn w:val="Normaali"/>
    <w:pPr>
      <w:ind w:left="3912"/>
    </w:pPr>
  </w:style>
  <w:style w:type="paragraph" w:customStyle="1" w:styleId="Sisennys4">
    <w:name w:val="Sisennys 4"/>
    <w:basedOn w:val="Normaali"/>
    <w:pPr>
      <w:ind w:left="5216"/>
    </w:pPr>
  </w:style>
  <w:style w:type="paragraph" w:customStyle="1" w:styleId="Sisennys5">
    <w:name w:val="Sisennys 5"/>
    <w:basedOn w:val="Normaali"/>
    <w:pPr>
      <w:ind w:left="6520"/>
    </w:pPr>
  </w:style>
  <w:style w:type="paragraph" w:customStyle="1" w:styleId="Sisennys6">
    <w:name w:val="Sisennys 6"/>
    <w:basedOn w:val="Normaali"/>
    <w:pPr>
      <w:ind w:left="7824"/>
    </w:pPr>
  </w:style>
  <w:style w:type="paragraph" w:customStyle="1" w:styleId="Sisennys7">
    <w:name w:val="Sisennys 7"/>
    <w:basedOn w:val="Normaali"/>
    <w:pPr>
      <w:ind w:left="9128"/>
    </w:pPr>
  </w:style>
  <w:style w:type="paragraph" w:styleId="Numeroituluettelo">
    <w:name w:val="List Number"/>
    <w:basedOn w:val="Normaali"/>
    <w:pPr>
      <w:ind w:left="2608" w:hanging="1304"/>
    </w:pPr>
  </w:style>
  <w:style w:type="paragraph" w:styleId="Luettelo">
    <w:name w:val="List"/>
    <w:basedOn w:val="Normaali"/>
    <w:pPr>
      <w:ind w:left="1588" w:hanging="284"/>
    </w:pPr>
  </w:style>
  <w:style w:type="paragraph" w:styleId="Yltunniste">
    <w:name w:val="header"/>
    <w:basedOn w:val="Normaali"/>
    <w:rPr>
      <w:rFonts w:ascii="Arial" w:hAnsi="Arial"/>
      <w:sz w:val="20"/>
    </w:rPr>
  </w:style>
  <w:style w:type="paragraph" w:styleId="Alatunniste">
    <w:name w:val="footer"/>
    <w:basedOn w:val="Normaali"/>
    <w:rPr>
      <w:rFonts w:ascii="Arial" w:hAnsi="Arial"/>
      <w:sz w:val="20"/>
    </w:rPr>
  </w:style>
  <w:style w:type="paragraph" w:customStyle="1" w:styleId="Sisennys2">
    <w:name w:val="Sisennys 2"/>
    <w:basedOn w:val="Normaali"/>
    <w:pPr>
      <w:ind w:left="2608"/>
    </w:pPr>
  </w:style>
  <w:style w:type="paragraph" w:styleId="Otsikko">
    <w:name w:val="Title"/>
    <w:basedOn w:val="Normaali"/>
    <w:qFormat/>
    <w:pPr>
      <w:keepNext/>
    </w:pPr>
    <w:rPr>
      <w:b/>
      <w:caps/>
    </w:rPr>
  </w:style>
  <w:style w:type="paragraph" w:customStyle="1" w:styleId="Otsteksti1">
    <w:name w:val="Otsteksti 1"/>
    <w:basedOn w:val="Normaali"/>
    <w:next w:val="Vakiosisennys"/>
    <w:pPr>
      <w:keepNext/>
    </w:pPr>
    <w:rPr>
      <w:b/>
      <w:caps/>
    </w:rPr>
  </w:style>
  <w:style w:type="paragraph" w:customStyle="1" w:styleId="Otsteksti2">
    <w:name w:val="Otsteksti 2"/>
    <w:basedOn w:val="Normaali"/>
    <w:next w:val="Vakiosisennys"/>
    <w:pPr>
      <w:keepNext/>
    </w:pPr>
    <w:rPr>
      <w:b/>
    </w:rPr>
  </w:style>
  <w:style w:type="paragraph" w:customStyle="1" w:styleId="Otsteksti3">
    <w:name w:val="Otsteksti 3"/>
    <w:basedOn w:val="Normaali"/>
    <w:next w:val="Vakiosisennys"/>
    <w:pPr>
      <w:keepNext/>
    </w:pPr>
    <w:rPr>
      <w:i/>
    </w:rPr>
  </w:style>
  <w:style w:type="paragraph" w:customStyle="1" w:styleId="Jrjestysnumeroituluettelo">
    <w:name w:val="Järjestysnumeroitu luettelo"/>
    <w:basedOn w:val="Normaali"/>
    <w:pPr>
      <w:ind w:left="1588" w:hanging="284"/>
    </w:pPr>
  </w:style>
  <w:style w:type="paragraph" w:customStyle="1" w:styleId="Otsteksti4">
    <w:name w:val="Otsteksti 4"/>
    <w:basedOn w:val="Normaali"/>
    <w:next w:val="Vakiosisennys"/>
    <w:pPr>
      <w:keepNext/>
    </w:pPr>
  </w:style>
  <w:style w:type="paragraph" w:styleId="Sisluet1">
    <w:name w:val="toc 1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9071"/>
      </w:tabs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right" w:leader="dot" w:pos="9071"/>
      </w:tabs>
      <w:ind w:left="238"/>
    </w:pPr>
  </w:style>
  <w:style w:type="paragraph" w:styleId="Sisluet4">
    <w:name w:val="toc 4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5">
    <w:name w:val="toc 5"/>
    <w:basedOn w:val="Normaali"/>
    <w:next w:val="Normaali"/>
    <w:semiHidden/>
    <w:pPr>
      <w:tabs>
        <w:tab w:val="right" w:leader="dot" w:pos="9071"/>
      </w:tabs>
      <w:ind w:left="720"/>
    </w:pPr>
  </w:style>
  <w:style w:type="paragraph" w:styleId="Sisluet6">
    <w:name w:val="toc 6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7">
    <w:name w:val="toc 7"/>
    <w:basedOn w:val="Normaali"/>
    <w:next w:val="Normaali"/>
    <w:semiHidden/>
    <w:pPr>
      <w:tabs>
        <w:tab w:val="right" w:leader="dot" w:pos="9071"/>
      </w:tabs>
      <w:ind w:left="238"/>
    </w:pPr>
    <w:rPr>
      <w:b/>
    </w:rPr>
  </w:style>
  <w:style w:type="paragraph" w:styleId="Sisluet8">
    <w:name w:val="toc 8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9">
    <w:name w:val="toc 9"/>
    <w:basedOn w:val="Normaali"/>
    <w:next w:val="Normaali"/>
    <w:semiHidden/>
    <w:pPr>
      <w:tabs>
        <w:tab w:val="right" w:leader="dot" w:pos="9071"/>
      </w:tabs>
      <w:ind w:left="720"/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7D4A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DF672A"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qFormat/>
    <w:rsid w:val="0075707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erkittyluettelo5">
    <w:name w:val="List Bullet 5"/>
    <w:basedOn w:val="Normaali"/>
    <w:rsid w:val="00D552FD"/>
    <w:pPr>
      <w:numPr>
        <w:numId w:val="2"/>
      </w:numPr>
    </w:pPr>
  </w:style>
  <w:style w:type="character" w:styleId="Kommentinviite">
    <w:name w:val="annotation reference"/>
    <w:rsid w:val="00D552F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552F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552FD"/>
  </w:style>
  <w:style w:type="character" w:styleId="Hyperlinkki">
    <w:name w:val="Hyperlink"/>
    <w:rsid w:val="003A2DBE"/>
    <w:rPr>
      <w:color w:val="0563C1"/>
      <w:u w:val="single"/>
    </w:rPr>
  </w:style>
  <w:style w:type="table" w:customStyle="1" w:styleId="Tyyli1">
    <w:name w:val="Tyyli1"/>
    <w:basedOn w:val="Normaalitaulukko"/>
    <w:rsid w:val="00FA531F"/>
    <w:tblPr/>
  </w:style>
  <w:style w:type="table" w:customStyle="1" w:styleId="Tyyli2">
    <w:name w:val="Tyyli2"/>
    <w:basedOn w:val="Normaalitaulukko"/>
    <w:rsid w:val="00FA531F"/>
    <w:tblPr/>
  </w:style>
  <w:style w:type="table" w:customStyle="1" w:styleId="Tyyli3">
    <w:name w:val="Tyyli3"/>
    <w:basedOn w:val="Normaalitaulukko"/>
    <w:rsid w:val="00FA531F"/>
    <w:tblPr/>
  </w:style>
  <w:style w:type="table" w:customStyle="1" w:styleId="Tyyli4">
    <w:name w:val="Tyyli4"/>
    <w:basedOn w:val="Normaalitaulukko"/>
    <w:rsid w:val="00FA531F"/>
    <w:tblPr/>
  </w:style>
  <w:style w:type="table" w:customStyle="1" w:styleId="Tyyli5">
    <w:name w:val="Tyyli5"/>
    <w:basedOn w:val="Normaalitaulukko"/>
    <w:rsid w:val="00FA531F"/>
    <w:tblPr/>
  </w:style>
  <w:style w:type="table" w:customStyle="1" w:styleId="Tyyli6">
    <w:name w:val="Tyyli6"/>
    <w:basedOn w:val="Normaalitaulukko"/>
    <w:rsid w:val="00FA531F"/>
    <w:tblPr/>
  </w:style>
  <w:style w:type="table" w:customStyle="1" w:styleId="Tyyli7">
    <w:name w:val="Tyyli7"/>
    <w:basedOn w:val="Normaalitaulukko"/>
    <w:rsid w:val="00FA531F"/>
    <w:tblPr/>
  </w:style>
  <w:style w:type="table" w:customStyle="1" w:styleId="Tyyli8">
    <w:name w:val="Tyyli8"/>
    <w:basedOn w:val="Normaalitaulukko"/>
    <w:rsid w:val="00FA531F"/>
    <w:tblPr/>
  </w:style>
  <w:style w:type="table" w:customStyle="1" w:styleId="Tyyli9">
    <w:name w:val="Tyyli9"/>
    <w:basedOn w:val="Normaalitaulukko"/>
    <w:rsid w:val="00FA531F"/>
    <w:tblPr/>
  </w:style>
  <w:style w:type="table" w:customStyle="1" w:styleId="Tyyli10">
    <w:name w:val="Tyyli10"/>
    <w:basedOn w:val="Normaalitaulukko"/>
    <w:rsid w:val="00FA531F"/>
    <w:tblPr/>
  </w:style>
  <w:style w:type="table" w:customStyle="1" w:styleId="Tyyli11">
    <w:name w:val="Tyyli11"/>
    <w:basedOn w:val="Normaalitaulukko"/>
    <w:rsid w:val="00FA531F"/>
    <w:tblPr/>
  </w:style>
  <w:style w:type="table" w:customStyle="1" w:styleId="Tyyli12">
    <w:name w:val="Tyyli12"/>
    <w:basedOn w:val="Normaalitaulukko"/>
    <w:rsid w:val="00FA531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antainenj\Application%20Data\Microsoft\Malli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9D5E-11B3-488B-A4F2-2A10233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Muistio.dot</Template>
  <TotalTime>1</TotalTime>
  <Pages>4</Pages>
  <Words>841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SISÄLLYSLUETTELO</vt:lpstr>
    </vt:vector>
  </TitlesOfParts>
  <Company>LM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SISÄLLYSLUETTELO</dc:title>
  <dc:subject/>
  <dc:creator>parantainenj</dc:creator>
  <cp:keywords/>
  <cp:lastModifiedBy>Huurreoksa Esa</cp:lastModifiedBy>
  <cp:revision>5</cp:revision>
  <cp:lastPrinted>2010-05-06T13:27:00Z</cp:lastPrinted>
  <dcterms:created xsi:type="dcterms:W3CDTF">2023-02-24T10:55:00Z</dcterms:created>
  <dcterms:modified xsi:type="dcterms:W3CDTF">2023-03-17T11:23:00Z</dcterms:modified>
</cp:coreProperties>
</file>