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2818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09A621AF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BC104C">
              <w:rPr>
                <w:b/>
                <w:noProof/>
                <w:szCs w:val="24"/>
              </w:rPr>
              <w:t>Kurikan laajakaistahanke, Kurikka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13026DB9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364D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15257B02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364D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77777777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6C2">
              <w:rPr>
                <w:noProof/>
              </w:rPr>
              <w:t>34%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D80C" w14:textId="77777777" w:rsidR="00EE7D10" w:rsidRDefault="00EE7D10">
      <w:r>
        <w:separator/>
      </w:r>
    </w:p>
  </w:endnote>
  <w:endnote w:type="continuationSeparator" w:id="0">
    <w:p w14:paraId="3855C0AB" w14:textId="77777777" w:rsidR="00EE7D10" w:rsidRDefault="00EE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5227" w14:textId="77777777" w:rsidR="00EE7D10" w:rsidRDefault="00EE7D10">
      <w:r>
        <w:separator/>
      </w:r>
    </w:p>
  </w:footnote>
  <w:footnote w:type="continuationSeparator" w:id="0">
    <w:p w14:paraId="4C64EA24" w14:textId="77777777" w:rsidR="00EE7D10" w:rsidRDefault="00EE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50155B"/>
    <w:rsid w:val="00592936"/>
    <w:rsid w:val="00602634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34119"/>
    <w:rsid w:val="00B6364D"/>
    <w:rsid w:val="00B95A06"/>
    <w:rsid w:val="00BC104C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2</TotalTime>
  <Pages>4</Pages>
  <Words>844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6</cp:revision>
  <cp:lastPrinted>2010-05-06T13:27:00Z</cp:lastPrinted>
  <dcterms:created xsi:type="dcterms:W3CDTF">2022-03-24T08:43:00Z</dcterms:created>
  <dcterms:modified xsi:type="dcterms:W3CDTF">2022-09-20T04:55:00Z</dcterms:modified>
</cp:coreProperties>
</file>